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20" w:rsidRPr="00F75EAC" w:rsidRDefault="00BA7B20" w:rsidP="00D16658">
      <w:pPr>
        <w:ind w:left="3540"/>
        <w:outlineLvl w:val="0"/>
        <w:rPr>
          <w:rFonts w:ascii="Garamond" w:hAnsi="Garamond"/>
          <w:b/>
          <w:bCs/>
          <w:sz w:val="22"/>
          <w:szCs w:val="22"/>
        </w:rPr>
      </w:pPr>
    </w:p>
    <w:p w:rsidR="00D317A5" w:rsidRDefault="00D317A5" w:rsidP="00E34424">
      <w:pPr>
        <w:rPr>
          <w:rFonts w:ascii="Garamond" w:hAnsi="Garamond" w:cs="Arial"/>
          <w:b/>
          <w:sz w:val="22"/>
          <w:szCs w:val="22"/>
        </w:rPr>
      </w:pPr>
    </w:p>
    <w:p w:rsidR="00BA7B20" w:rsidRPr="00F75EAC" w:rsidRDefault="00BA7B20" w:rsidP="00E34424">
      <w:pPr>
        <w:rPr>
          <w:rFonts w:ascii="Garamond" w:hAnsi="Garamond" w:cs="Arial"/>
          <w:sz w:val="22"/>
          <w:szCs w:val="22"/>
        </w:rPr>
      </w:pPr>
      <w:r w:rsidRPr="00F75EAC">
        <w:rPr>
          <w:rFonts w:ascii="Garamond" w:hAnsi="Garamond" w:cs="Arial"/>
          <w:b/>
          <w:sz w:val="22"/>
          <w:szCs w:val="22"/>
        </w:rPr>
        <w:t>Compilare in stampatello</w:t>
      </w:r>
      <w:r w:rsidRPr="00F75EAC">
        <w:rPr>
          <w:rFonts w:ascii="Garamond" w:hAnsi="Garamond" w:cs="Arial"/>
          <w:sz w:val="22"/>
          <w:szCs w:val="22"/>
        </w:rPr>
        <w:tab/>
      </w:r>
    </w:p>
    <w:p w:rsidR="00BA7B20" w:rsidRPr="00F75EAC" w:rsidRDefault="00BA7B20" w:rsidP="00E34424">
      <w:pPr>
        <w:pStyle w:val="NormaleWeb"/>
        <w:spacing w:after="0" w:line="238" w:lineRule="atLeast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 xml:space="preserve">Da inviare all’indirizzo PEC: </w:t>
      </w:r>
      <w:hyperlink r:id="rId7" w:history="1">
        <w:r w:rsidRPr="00F75EAC">
          <w:rPr>
            <w:rStyle w:val="Collegamentoipertestuale"/>
            <w:rFonts w:ascii="Garamond" w:hAnsi="Garamond"/>
            <w:b/>
            <w:bCs/>
            <w:color w:val="auto"/>
            <w:sz w:val="22"/>
            <w:szCs w:val="22"/>
          </w:rPr>
          <w:t>formazione.uslcentro@postacert.toscana.it</w:t>
        </w:r>
      </w:hyperlink>
      <w:r w:rsidRPr="00F75EAC">
        <w:rPr>
          <w:rStyle w:val="Collegamentoipertestuale"/>
          <w:rFonts w:ascii="Garamond" w:hAnsi="Garamond"/>
          <w:b/>
          <w:bCs/>
          <w:color w:val="auto"/>
          <w:sz w:val="22"/>
          <w:szCs w:val="22"/>
        </w:rPr>
        <w:t>.</w:t>
      </w:r>
    </w:p>
    <w:p w:rsidR="00BA7B20" w:rsidRPr="00F75EAC" w:rsidRDefault="00BA7B20" w:rsidP="00E34424">
      <w:pPr>
        <w:rPr>
          <w:rFonts w:ascii="Garamond" w:hAnsi="Garamond" w:cs="Arial"/>
          <w:sz w:val="22"/>
          <w:szCs w:val="22"/>
        </w:rPr>
      </w:pPr>
    </w:p>
    <w:p w:rsidR="00BA7B20" w:rsidRPr="00F75EAC" w:rsidRDefault="00BA7B20" w:rsidP="00E34424">
      <w:pPr>
        <w:rPr>
          <w:rFonts w:ascii="Garamond" w:hAnsi="Garamond" w:cs="Arial"/>
          <w:sz w:val="22"/>
          <w:szCs w:val="22"/>
        </w:rPr>
      </w:pPr>
    </w:p>
    <w:p w:rsidR="00BA7B20" w:rsidRPr="00F75EAC" w:rsidRDefault="00BA7B20" w:rsidP="00E34424">
      <w:pPr>
        <w:pStyle w:val="NormaleWeb"/>
        <w:spacing w:before="0" w:beforeAutospacing="0" w:after="0"/>
        <w:ind w:left="5664" w:firstLine="708"/>
        <w:rPr>
          <w:rFonts w:ascii="Garamond" w:hAnsi="Garamond" w:cs="Arial"/>
          <w:sz w:val="22"/>
          <w:szCs w:val="22"/>
        </w:rPr>
      </w:pPr>
      <w:r w:rsidRPr="00F75EAC">
        <w:rPr>
          <w:rFonts w:ascii="Garamond" w:hAnsi="Garamond" w:cs="Arial"/>
          <w:sz w:val="22"/>
          <w:szCs w:val="22"/>
        </w:rPr>
        <w:tab/>
      </w:r>
    </w:p>
    <w:p w:rsidR="00BA7B20" w:rsidRPr="00F75EAC" w:rsidRDefault="00BA7B20" w:rsidP="00E34424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  <w:sz w:val="22"/>
          <w:szCs w:val="22"/>
        </w:rPr>
      </w:pPr>
      <w:r w:rsidRPr="00F75EAC">
        <w:rPr>
          <w:rFonts w:ascii="Garamond" w:hAnsi="Garamond" w:cs="Arial"/>
          <w:b/>
          <w:sz w:val="22"/>
          <w:szCs w:val="22"/>
        </w:rPr>
        <w:t>Al Direttore  Generale</w:t>
      </w:r>
    </w:p>
    <w:p w:rsidR="00BA7B20" w:rsidRPr="00F75EAC" w:rsidRDefault="00BA7B20" w:rsidP="00E34424">
      <w:pPr>
        <w:pStyle w:val="NormaleWeb"/>
        <w:spacing w:before="0" w:beforeAutospacing="0" w:after="0"/>
        <w:ind w:left="4956" w:firstLine="708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b/>
          <w:bCs/>
          <w:sz w:val="22"/>
          <w:szCs w:val="22"/>
        </w:rPr>
        <w:t>Azienda USL Toscana Centro</w:t>
      </w:r>
    </w:p>
    <w:p w:rsidR="00BA7B20" w:rsidRPr="00F75EAC" w:rsidRDefault="00BA7B20" w:rsidP="00E34424">
      <w:pPr>
        <w:pStyle w:val="NormaleWeb"/>
        <w:spacing w:before="0" w:beforeAutospacing="0" w:after="0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ab/>
      </w:r>
      <w:r w:rsidRPr="00F75EAC">
        <w:rPr>
          <w:rFonts w:ascii="Garamond" w:hAnsi="Garamond"/>
          <w:sz w:val="22"/>
          <w:szCs w:val="22"/>
        </w:rPr>
        <w:tab/>
      </w:r>
      <w:r w:rsidRPr="00F75EAC">
        <w:rPr>
          <w:rFonts w:ascii="Garamond" w:hAnsi="Garamond"/>
          <w:sz w:val="22"/>
          <w:szCs w:val="22"/>
        </w:rPr>
        <w:tab/>
      </w:r>
      <w:r w:rsidRPr="00F75EAC">
        <w:rPr>
          <w:rFonts w:ascii="Garamond" w:hAnsi="Garamond"/>
          <w:sz w:val="22"/>
          <w:szCs w:val="22"/>
        </w:rPr>
        <w:tab/>
      </w:r>
      <w:r w:rsidRPr="00F75EAC">
        <w:rPr>
          <w:rFonts w:ascii="Garamond" w:hAnsi="Garamond"/>
          <w:sz w:val="22"/>
          <w:szCs w:val="22"/>
        </w:rPr>
        <w:tab/>
      </w:r>
      <w:r w:rsidRPr="00F75EAC">
        <w:rPr>
          <w:rFonts w:ascii="Garamond" w:hAnsi="Garamond"/>
          <w:sz w:val="22"/>
          <w:szCs w:val="22"/>
        </w:rPr>
        <w:tab/>
      </w:r>
      <w:r w:rsidRPr="00F75EAC">
        <w:rPr>
          <w:rFonts w:ascii="Garamond" w:hAnsi="Garamond"/>
          <w:sz w:val="22"/>
          <w:szCs w:val="22"/>
        </w:rPr>
        <w:tab/>
      </w:r>
      <w:r w:rsidRPr="00F75EAC">
        <w:rPr>
          <w:rFonts w:ascii="Garamond" w:hAnsi="Garamond"/>
          <w:sz w:val="22"/>
          <w:szCs w:val="22"/>
        </w:rPr>
        <w:tab/>
      </w:r>
      <w:r w:rsidRPr="00F75EAC">
        <w:rPr>
          <w:rFonts w:ascii="Garamond" w:hAnsi="Garamond"/>
          <w:b/>
          <w:bCs/>
          <w:sz w:val="22"/>
          <w:szCs w:val="22"/>
        </w:rPr>
        <w:t>Piazza Santa Maria Nuova, 1</w:t>
      </w:r>
    </w:p>
    <w:p w:rsidR="00BA7B20" w:rsidRPr="00F75EAC" w:rsidRDefault="00BA7B20" w:rsidP="00E34424">
      <w:pPr>
        <w:pStyle w:val="NormaleWeb"/>
        <w:spacing w:before="0" w:beforeAutospacing="0" w:after="0"/>
        <w:ind w:left="4956" w:firstLine="708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b/>
          <w:bCs/>
          <w:sz w:val="22"/>
          <w:szCs w:val="22"/>
        </w:rPr>
        <w:t>FIRENZE</w:t>
      </w:r>
    </w:p>
    <w:p w:rsidR="00BA7B20" w:rsidRPr="00F75EAC" w:rsidRDefault="00BA7B20" w:rsidP="00E34424">
      <w:pPr>
        <w:rPr>
          <w:rFonts w:ascii="Garamond" w:hAnsi="Garamond" w:cs="Arial"/>
          <w:sz w:val="22"/>
          <w:szCs w:val="22"/>
        </w:rPr>
      </w:pPr>
    </w:p>
    <w:p w:rsidR="00BA7B20" w:rsidRPr="00F75EAC" w:rsidRDefault="00BA7B20" w:rsidP="00E34424">
      <w:pPr>
        <w:pStyle w:val="NormaleWeb"/>
        <w:spacing w:after="0" w:line="360" w:lineRule="auto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 xml:space="preserve">La/Il sottoscritta/o________________________________(Cognome e Nome), presa visione dell’Avviso emesso da codesta Azienda U.S.L. Toscana Centro con Delibera  n. </w:t>
      </w:r>
      <w:r w:rsidR="00D317A5">
        <w:rPr>
          <w:rFonts w:ascii="Garamond" w:hAnsi="Garamond"/>
          <w:sz w:val="22"/>
          <w:szCs w:val="22"/>
        </w:rPr>
        <w:t>1188/15.10.2020.</w:t>
      </w:r>
    </w:p>
    <w:p w:rsidR="00BA7B20" w:rsidRPr="00F75EAC" w:rsidRDefault="00BA7B20" w:rsidP="00E34424">
      <w:pPr>
        <w:pStyle w:val="NormaleWeb"/>
        <w:spacing w:after="0" w:line="360" w:lineRule="auto"/>
        <w:ind w:left="3540" w:firstLine="708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b/>
          <w:bCs/>
          <w:sz w:val="22"/>
          <w:szCs w:val="22"/>
        </w:rPr>
        <w:t>CHIEDE</w:t>
      </w:r>
    </w:p>
    <w:p w:rsidR="00BA7B20" w:rsidRPr="00F75EAC" w:rsidRDefault="00BA7B20" w:rsidP="00E34424">
      <w:pPr>
        <w:pStyle w:val="NormaleWeb"/>
        <w:spacing w:after="0" w:line="238" w:lineRule="atLeast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b/>
          <w:bCs/>
          <w:sz w:val="22"/>
          <w:szCs w:val="22"/>
        </w:rPr>
        <w:t>di essere ammessa/o</w:t>
      </w:r>
      <w:r w:rsidR="00A15751">
        <w:rPr>
          <w:rFonts w:ascii="Garamond" w:hAnsi="Garamond"/>
          <w:b/>
          <w:bCs/>
          <w:sz w:val="22"/>
          <w:szCs w:val="22"/>
        </w:rPr>
        <w:t xml:space="preserve"> </w:t>
      </w:r>
      <w:r w:rsidRPr="00F75EAC">
        <w:rPr>
          <w:rFonts w:ascii="Garamond" w:hAnsi="Garamond"/>
          <w:b/>
          <w:bCs/>
          <w:sz w:val="22"/>
          <w:szCs w:val="22"/>
        </w:rPr>
        <w:t xml:space="preserve"> a partecipare alla selezione pubblica per soli titoli per l’assegnazione di n. 1 BORSA </w:t>
      </w:r>
      <w:proofErr w:type="spellStart"/>
      <w:r w:rsidRPr="00F75EAC">
        <w:rPr>
          <w:rFonts w:ascii="Garamond" w:hAnsi="Garamond"/>
          <w:b/>
          <w:bCs/>
          <w:sz w:val="22"/>
          <w:szCs w:val="22"/>
        </w:rPr>
        <w:t>DI</w:t>
      </w:r>
      <w:proofErr w:type="spellEnd"/>
      <w:r w:rsidRPr="00F75EAC">
        <w:rPr>
          <w:rFonts w:ascii="Garamond" w:hAnsi="Garamond"/>
          <w:b/>
          <w:bCs/>
          <w:sz w:val="22"/>
          <w:szCs w:val="22"/>
        </w:rPr>
        <w:t xml:space="preserve"> STUDIO  </w:t>
      </w:r>
      <w:r w:rsidR="008907B6" w:rsidRPr="00F75EAC">
        <w:rPr>
          <w:rFonts w:ascii="Garamond" w:hAnsi="Garamond"/>
          <w:b/>
          <w:sz w:val="22"/>
          <w:szCs w:val="22"/>
        </w:rPr>
        <w:t>finalizzata all’attuazione del progetto: “Ottimizzazione della fase di dimissione ospedaliera del paziente con scompenso cardiaco attraverso la riduzione dei tempi di effettuazione dell’iter diagnostico e la pianificazione di un trattamento farmacologico aderenti ai consigli delle linee guida”</w:t>
      </w:r>
      <w:r w:rsidR="008907B6">
        <w:rPr>
          <w:rFonts w:ascii="Garamond" w:hAnsi="Garamond"/>
          <w:b/>
          <w:sz w:val="22"/>
          <w:szCs w:val="22"/>
        </w:rPr>
        <w:t xml:space="preserve">, </w:t>
      </w:r>
      <w:r w:rsidRPr="00F75EAC">
        <w:rPr>
          <w:rFonts w:ascii="Garamond" w:hAnsi="Garamond"/>
          <w:b/>
          <w:bCs/>
          <w:sz w:val="22"/>
          <w:szCs w:val="22"/>
        </w:rPr>
        <w:t xml:space="preserve">della durata di 12  mesi. </w:t>
      </w:r>
    </w:p>
    <w:p w:rsidR="00BA7B20" w:rsidRPr="00F75EAC" w:rsidRDefault="00BA7B20" w:rsidP="00E34424">
      <w:pPr>
        <w:spacing w:line="240" w:lineRule="exact"/>
        <w:ind w:right="96"/>
        <w:rPr>
          <w:rFonts w:ascii="Garamond" w:hAnsi="Garamond"/>
          <w:sz w:val="22"/>
          <w:szCs w:val="22"/>
        </w:rPr>
      </w:pPr>
    </w:p>
    <w:p w:rsidR="00BA7B20" w:rsidRPr="00F75EAC" w:rsidRDefault="00BA7B20" w:rsidP="00E34424">
      <w:pPr>
        <w:spacing w:line="240" w:lineRule="exact"/>
        <w:ind w:right="96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>A tal fine, consapevole delle sanzioni penali applicabili in caso di dichiarazioni false e mendaci, sotto la propria personale responsabilità ai sensi degli artt. 46 e  47 DPR 445/2000</w:t>
      </w:r>
    </w:p>
    <w:p w:rsidR="00BA7B20" w:rsidRPr="00F75EAC" w:rsidRDefault="00BA7B20" w:rsidP="00337DB1">
      <w:pPr>
        <w:pStyle w:val="NormaleWeb"/>
        <w:spacing w:after="0" w:line="360" w:lineRule="auto"/>
        <w:ind w:left="3540" w:firstLine="708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b/>
          <w:bCs/>
          <w:sz w:val="22"/>
          <w:szCs w:val="22"/>
        </w:rPr>
        <w:t>DICHIARA:</w:t>
      </w:r>
    </w:p>
    <w:p w:rsidR="00BA7B20" w:rsidRPr="00F75EAC" w:rsidRDefault="00BA7B20" w:rsidP="00E34424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>di essere nato a ______________________ il________________;</w:t>
      </w:r>
    </w:p>
    <w:p w:rsidR="00BA7B20" w:rsidRPr="00F75EAC" w:rsidRDefault="00BA7B20" w:rsidP="00E34424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>di essere residente in Via/Piazza______________ n. ____ Comune_________________ Prov._________________ Tel._________________ email___________________;</w:t>
      </w:r>
    </w:p>
    <w:p w:rsidR="00BA7B20" w:rsidRPr="00F75EAC" w:rsidRDefault="00BA7B20" w:rsidP="00E34424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>di essere in possesso della cittadinanza ___________________________________________</w:t>
      </w:r>
    </w:p>
    <w:p w:rsidR="00BA7B20" w:rsidRPr="00F75EAC" w:rsidRDefault="00BA7B20" w:rsidP="00E34424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  <w:sz w:val="22"/>
          <w:szCs w:val="22"/>
        </w:rPr>
      </w:pPr>
      <w:r w:rsidRPr="00F75EAC">
        <w:rPr>
          <w:rFonts w:ascii="Garamond" w:hAnsi="Garamond"/>
          <w:i/>
          <w:sz w:val="22"/>
          <w:szCs w:val="22"/>
        </w:rPr>
        <w:t xml:space="preserve">(indicare se italiana; se diversa,  specificare di  quale Stato. In caso di cittadini di Paesi terzi indicare il titolo posseduto per essere ammesso alla selezione seguendo le indicazioni dell’avviso </w:t>
      </w:r>
      <w:proofErr w:type="spellStart"/>
      <w:r w:rsidRPr="00F75EAC">
        <w:rPr>
          <w:rFonts w:ascii="Garamond" w:hAnsi="Garamond"/>
          <w:i/>
          <w:sz w:val="22"/>
          <w:szCs w:val="22"/>
        </w:rPr>
        <w:t>………………………………………………………………………………………………</w:t>
      </w:r>
      <w:proofErr w:type="spellEnd"/>
      <w:r w:rsidRPr="00F75EAC">
        <w:rPr>
          <w:rFonts w:ascii="Garamond" w:hAnsi="Garamond"/>
          <w:i/>
          <w:sz w:val="22"/>
          <w:szCs w:val="22"/>
        </w:rPr>
        <w:t>.. )</w:t>
      </w:r>
    </w:p>
    <w:p w:rsidR="00BA7B20" w:rsidRPr="00F75EAC" w:rsidRDefault="00BA7B20" w:rsidP="00E34424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BA7B20" w:rsidRPr="00F75EAC" w:rsidRDefault="00BA7B20" w:rsidP="00E34424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>di essere iscritto/a nelle liste elettorali del Comune di _________________________________</w:t>
      </w:r>
    </w:p>
    <w:p w:rsidR="00BA7B20" w:rsidRPr="00F75EAC" w:rsidRDefault="00BA7B20" w:rsidP="00E34424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  <w:sz w:val="22"/>
          <w:szCs w:val="22"/>
        </w:rPr>
      </w:pPr>
      <w:r w:rsidRPr="00F75EAC">
        <w:rPr>
          <w:rFonts w:ascii="Garamond" w:hAnsi="Garamond"/>
          <w:i/>
          <w:sz w:val="22"/>
          <w:szCs w:val="22"/>
        </w:rPr>
        <w:t>(in caso di non iscrizione o di avvenuta cancellazione dalle liste elettorali, indicarne i motivi.........................................</w:t>
      </w:r>
      <w:proofErr w:type="spellStart"/>
      <w:r w:rsidRPr="00F75EAC">
        <w:rPr>
          <w:rFonts w:ascii="Garamond" w:hAnsi="Garamond"/>
          <w:i/>
          <w:sz w:val="22"/>
          <w:szCs w:val="22"/>
        </w:rPr>
        <w:t>….…………………………………………………………………</w:t>
      </w:r>
      <w:proofErr w:type="spellEnd"/>
      <w:r w:rsidRPr="00F75EAC">
        <w:rPr>
          <w:rFonts w:ascii="Garamond" w:hAnsi="Garamond"/>
          <w:i/>
          <w:sz w:val="22"/>
          <w:szCs w:val="22"/>
        </w:rPr>
        <w:t>..)</w:t>
      </w:r>
    </w:p>
    <w:p w:rsidR="00BA7B20" w:rsidRPr="00F75EAC" w:rsidRDefault="00BA7B20" w:rsidP="00E34424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  <w:sz w:val="22"/>
          <w:szCs w:val="22"/>
        </w:rPr>
      </w:pPr>
    </w:p>
    <w:p w:rsidR="00BA7B20" w:rsidRPr="00F75EAC" w:rsidRDefault="00BA7B20" w:rsidP="00E34424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BA7B20" w:rsidRPr="00F75EAC" w:rsidRDefault="00BA7B20" w:rsidP="00E34424">
      <w:pPr>
        <w:spacing w:line="240" w:lineRule="exact"/>
        <w:ind w:left="708" w:right="96"/>
        <w:rPr>
          <w:rFonts w:ascii="Garamond" w:hAnsi="Garamond"/>
          <w:i/>
          <w:sz w:val="22"/>
          <w:szCs w:val="22"/>
        </w:rPr>
      </w:pPr>
      <w:r w:rsidRPr="00F75EAC">
        <w:rPr>
          <w:rFonts w:ascii="Garamond" w:hAnsi="Garamond"/>
          <w:i/>
          <w:sz w:val="22"/>
          <w:szCs w:val="22"/>
        </w:rPr>
        <w:t xml:space="preserve">(in caso affermativo, indicare le condanne riportate e/o i procedimenti penali a carico  </w:t>
      </w:r>
      <w:proofErr w:type="spellStart"/>
      <w:r w:rsidRPr="00F75EAC">
        <w:rPr>
          <w:rFonts w:ascii="Garamond" w:hAnsi="Garamond"/>
          <w:i/>
          <w:sz w:val="22"/>
          <w:szCs w:val="22"/>
        </w:rPr>
        <w:t>-………………………………………………………………………</w:t>
      </w:r>
      <w:proofErr w:type="spellEnd"/>
      <w:r w:rsidRPr="00F75EAC">
        <w:rPr>
          <w:rFonts w:ascii="Garamond" w:hAnsi="Garamond"/>
          <w:i/>
          <w:sz w:val="22"/>
          <w:szCs w:val="22"/>
        </w:rPr>
        <w:t>..</w:t>
      </w:r>
      <w:proofErr w:type="spellStart"/>
      <w:r w:rsidRPr="00F75EAC">
        <w:rPr>
          <w:rFonts w:ascii="Garamond" w:hAnsi="Garamond"/>
          <w:i/>
          <w:sz w:val="22"/>
          <w:szCs w:val="22"/>
        </w:rPr>
        <w:t>……….…………………</w:t>
      </w:r>
      <w:proofErr w:type="spellEnd"/>
      <w:r w:rsidRPr="00F75EAC">
        <w:rPr>
          <w:rFonts w:ascii="Garamond" w:hAnsi="Garamond"/>
          <w:i/>
          <w:sz w:val="22"/>
          <w:szCs w:val="22"/>
        </w:rPr>
        <w:t>)</w:t>
      </w:r>
    </w:p>
    <w:p w:rsidR="00BA7B20" w:rsidRPr="00F75EAC" w:rsidRDefault="00BA7B20" w:rsidP="00E34424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>di essere iscritto all’Albo Nazionale dei ____________ al n. ______________dal  ____________</w:t>
      </w:r>
    </w:p>
    <w:p w:rsidR="00BA7B20" w:rsidRPr="00F75EAC" w:rsidRDefault="00BA7B20" w:rsidP="00E34424">
      <w:pPr>
        <w:pStyle w:val="Paragrafoelenco"/>
        <w:spacing w:before="0" w:beforeAutospacing="0" w:line="240" w:lineRule="exact"/>
        <w:ind w:left="643" w:right="96" w:firstLine="0"/>
        <w:rPr>
          <w:rFonts w:ascii="Garamond" w:hAnsi="Garamond"/>
          <w:i/>
          <w:sz w:val="22"/>
          <w:szCs w:val="22"/>
        </w:rPr>
      </w:pPr>
      <w:r w:rsidRPr="00F75EAC">
        <w:rPr>
          <w:rFonts w:ascii="Garamond" w:hAnsi="Garamond"/>
          <w:i/>
          <w:sz w:val="22"/>
          <w:szCs w:val="22"/>
        </w:rPr>
        <w:t>(in caso di iscrizione all’estero indicare il corrispondente Albo e la Nazione .........................................</w:t>
      </w:r>
      <w:proofErr w:type="spellStart"/>
      <w:r w:rsidRPr="00F75EAC">
        <w:rPr>
          <w:rFonts w:ascii="Garamond" w:hAnsi="Garamond"/>
          <w:i/>
          <w:sz w:val="22"/>
          <w:szCs w:val="22"/>
        </w:rPr>
        <w:t>….………………………………………………………………….……</w:t>
      </w:r>
      <w:proofErr w:type="spellEnd"/>
      <w:r w:rsidRPr="00F75EAC">
        <w:rPr>
          <w:rFonts w:ascii="Garamond" w:hAnsi="Garamond"/>
          <w:i/>
          <w:sz w:val="22"/>
          <w:szCs w:val="22"/>
        </w:rPr>
        <w:t>..)</w:t>
      </w:r>
    </w:p>
    <w:p w:rsidR="00BA7B20" w:rsidRDefault="00BA7B20" w:rsidP="00E34424">
      <w:pPr>
        <w:pStyle w:val="Paragrafoelenco"/>
        <w:ind w:right="96" w:firstLine="0"/>
        <w:rPr>
          <w:rFonts w:ascii="Garamond" w:hAnsi="Garamond" w:cs="Arial"/>
          <w:b/>
          <w:bCs/>
          <w:sz w:val="22"/>
          <w:szCs w:val="22"/>
          <w:bdr w:val="single" w:sz="4" w:space="0" w:color="auto"/>
        </w:rPr>
      </w:pPr>
    </w:p>
    <w:p w:rsidR="00A15751" w:rsidRPr="00A15751" w:rsidRDefault="00A15751" w:rsidP="0019004A">
      <w:pPr>
        <w:pStyle w:val="Paragrafoelenco"/>
        <w:numPr>
          <w:ilvl w:val="0"/>
          <w:numId w:val="35"/>
        </w:numPr>
        <w:rPr>
          <w:rFonts w:ascii="Garamond" w:hAnsi="Garamond"/>
          <w:sz w:val="22"/>
          <w:szCs w:val="22"/>
        </w:rPr>
      </w:pPr>
      <w:r w:rsidRPr="00A15751">
        <w:rPr>
          <w:rFonts w:ascii="Garamond" w:hAnsi="Garamond"/>
          <w:sz w:val="22"/>
          <w:szCs w:val="22"/>
        </w:rPr>
        <w:t>di conoscere le linee guida nazionali ed internazionali sulla gestione e terapia del paziente con scompenso cardiaco;</w:t>
      </w:r>
    </w:p>
    <w:p w:rsidR="00A15751" w:rsidRPr="00A15751" w:rsidRDefault="00A15751" w:rsidP="0019004A">
      <w:pPr>
        <w:pStyle w:val="Paragrafoelenco"/>
        <w:numPr>
          <w:ilvl w:val="0"/>
          <w:numId w:val="35"/>
        </w:numPr>
        <w:rPr>
          <w:rFonts w:ascii="Garamond" w:hAnsi="Garamond"/>
          <w:sz w:val="22"/>
          <w:szCs w:val="22"/>
        </w:rPr>
      </w:pPr>
      <w:r w:rsidRPr="00A15751">
        <w:rPr>
          <w:rFonts w:ascii="Garamond" w:hAnsi="Garamond"/>
          <w:sz w:val="22"/>
          <w:szCs w:val="22"/>
        </w:rPr>
        <w:t>di avere esperienza nell’esecuzione dell’Ecocardiografia.</w:t>
      </w:r>
    </w:p>
    <w:p w:rsidR="00A15751" w:rsidRDefault="00A15751" w:rsidP="00E34424">
      <w:pPr>
        <w:pStyle w:val="Paragrafoelenco"/>
        <w:ind w:right="96" w:firstLine="0"/>
        <w:rPr>
          <w:rFonts w:ascii="Garamond" w:hAnsi="Garamond" w:cs="Arial"/>
          <w:b/>
          <w:bCs/>
          <w:sz w:val="22"/>
          <w:szCs w:val="22"/>
          <w:bdr w:val="single" w:sz="4" w:space="0" w:color="auto"/>
        </w:rPr>
      </w:pPr>
    </w:p>
    <w:p w:rsidR="00A15751" w:rsidRDefault="00A15751" w:rsidP="00E34424">
      <w:pPr>
        <w:pStyle w:val="Paragrafoelenco"/>
        <w:ind w:right="96" w:firstLine="0"/>
        <w:rPr>
          <w:rFonts w:ascii="Garamond" w:hAnsi="Garamond" w:cs="Arial"/>
          <w:b/>
          <w:bCs/>
          <w:sz w:val="22"/>
          <w:szCs w:val="22"/>
          <w:bdr w:val="single" w:sz="4" w:space="0" w:color="auto"/>
        </w:rPr>
      </w:pPr>
    </w:p>
    <w:p w:rsidR="00337DB1" w:rsidRPr="00F75EAC" w:rsidRDefault="00337DB1" w:rsidP="00E34424">
      <w:pPr>
        <w:pStyle w:val="Paragrafoelenco"/>
        <w:ind w:right="96" w:firstLine="0"/>
        <w:rPr>
          <w:rFonts w:ascii="Garamond" w:hAnsi="Garamond" w:cs="Arial"/>
          <w:b/>
          <w:bCs/>
          <w:sz w:val="22"/>
          <w:szCs w:val="22"/>
          <w:bdr w:val="single" w:sz="4" w:space="0" w:color="auto"/>
        </w:rPr>
      </w:pPr>
    </w:p>
    <w:p w:rsidR="00BA7B20" w:rsidRPr="00F75EAC" w:rsidRDefault="00BA7B20" w:rsidP="00E34424">
      <w:pPr>
        <w:pStyle w:val="Paragrafoelenco"/>
        <w:ind w:right="96" w:firstLine="0"/>
        <w:rPr>
          <w:rFonts w:ascii="Garamond" w:hAnsi="Garamond" w:cs="Arial"/>
          <w:b/>
          <w:bCs/>
          <w:sz w:val="22"/>
          <w:szCs w:val="22"/>
        </w:rPr>
      </w:pPr>
      <w:r w:rsidRPr="00F75EAC">
        <w:rPr>
          <w:rFonts w:ascii="Garamond" w:hAnsi="Garamond" w:cs="Arial"/>
          <w:b/>
          <w:bCs/>
          <w:sz w:val="22"/>
          <w:szCs w:val="22"/>
          <w:bdr w:val="single" w:sz="4" w:space="0" w:color="auto"/>
        </w:rPr>
        <w:t>TITOLI:</w:t>
      </w:r>
    </w:p>
    <w:p w:rsidR="00BA7B20" w:rsidRPr="00F75EAC" w:rsidRDefault="00BA7B20" w:rsidP="00E34424">
      <w:pPr>
        <w:pStyle w:val="Paragrafoelenco"/>
        <w:spacing w:line="360" w:lineRule="auto"/>
        <w:ind w:right="96" w:firstLine="0"/>
        <w:rPr>
          <w:rFonts w:ascii="Garamond" w:hAnsi="Garamond"/>
          <w:sz w:val="22"/>
          <w:szCs w:val="22"/>
        </w:rPr>
      </w:pPr>
    </w:p>
    <w:p w:rsidR="00BA7B20" w:rsidRPr="00F75EAC" w:rsidRDefault="00BA7B20" w:rsidP="0019004A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>di aver conseguito la Laurea in ___________________________________________________</w:t>
      </w:r>
    </w:p>
    <w:p w:rsidR="00BA7B20" w:rsidRPr="00F75EAC" w:rsidRDefault="00BA7B20" w:rsidP="00E34424">
      <w:pPr>
        <w:spacing w:line="360" w:lineRule="auto"/>
        <w:ind w:left="360" w:right="96" w:firstLine="348"/>
        <w:rPr>
          <w:rFonts w:ascii="Garamond" w:hAnsi="Garamond"/>
          <w:sz w:val="22"/>
          <w:szCs w:val="22"/>
        </w:rPr>
      </w:pPr>
      <w:bookmarkStart w:id="0" w:name="_Hlk529719444"/>
      <w:r w:rsidRPr="00F75EAC">
        <w:rPr>
          <w:rFonts w:ascii="Garamond" w:hAnsi="Garamond"/>
          <w:sz w:val="22"/>
          <w:szCs w:val="22"/>
        </w:rPr>
        <w:t>in data ______________ presso l’Università di ______________________________________</w:t>
      </w:r>
    </w:p>
    <w:p w:rsidR="00BA7B20" w:rsidRPr="00F75EAC" w:rsidRDefault="00BA7B20" w:rsidP="00E34424">
      <w:pPr>
        <w:spacing w:line="360" w:lineRule="auto"/>
        <w:ind w:left="360" w:right="96" w:firstLine="348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>riportando il seguente voto ________________________</w:t>
      </w:r>
      <w:bookmarkEnd w:id="0"/>
    </w:p>
    <w:p w:rsidR="00BA7B20" w:rsidRPr="00F75EAC" w:rsidRDefault="00BA7B20" w:rsidP="0019004A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>di aver conseguito la specializzazione in ____________________________________________</w:t>
      </w:r>
    </w:p>
    <w:p w:rsidR="00BA7B20" w:rsidRPr="00F75EAC" w:rsidRDefault="00BA7B20" w:rsidP="00E34424">
      <w:pPr>
        <w:spacing w:line="360" w:lineRule="auto"/>
        <w:ind w:left="360" w:right="96" w:firstLine="348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>in data ______________ presso l’Università di ______________________________________</w:t>
      </w:r>
    </w:p>
    <w:p w:rsidR="00BA7B20" w:rsidRPr="00F75EAC" w:rsidRDefault="00BA7B20" w:rsidP="00E34424">
      <w:pPr>
        <w:spacing w:line="360" w:lineRule="auto"/>
        <w:ind w:left="360" w:right="96" w:firstLine="348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>riportando il seguente voto ________________________</w:t>
      </w:r>
    </w:p>
    <w:p w:rsidR="00BA7B20" w:rsidRPr="00F75EAC" w:rsidRDefault="00BA7B20" w:rsidP="0019004A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 xml:space="preserve">altro (master, dottorati, altre lauree, ulteriori specializzazioni, borse di studio </w:t>
      </w:r>
      <w:proofErr w:type="spellStart"/>
      <w:r w:rsidRPr="00F75EAC">
        <w:rPr>
          <w:rFonts w:ascii="Garamond" w:hAnsi="Garamond"/>
          <w:sz w:val="22"/>
          <w:szCs w:val="22"/>
        </w:rPr>
        <w:t>ecc…</w:t>
      </w:r>
      <w:proofErr w:type="spellEnd"/>
      <w:r w:rsidRPr="00F75EAC">
        <w:rPr>
          <w:rFonts w:ascii="Garamond" w:hAnsi="Garamond"/>
          <w:sz w:val="22"/>
          <w:szCs w:val="22"/>
        </w:rPr>
        <w:t xml:space="preserve"> se attinenti) </w:t>
      </w:r>
    </w:p>
    <w:p w:rsidR="00BA7B20" w:rsidRPr="00F75EAC" w:rsidRDefault="00BA7B20" w:rsidP="00E34424">
      <w:pPr>
        <w:pStyle w:val="Paragrafoelenco"/>
        <w:spacing w:line="360" w:lineRule="auto"/>
        <w:ind w:right="96" w:firstLine="0"/>
        <w:rPr>
          <w:rFonts w:ascii="Garamond" w:hAnsi="Garamond"/>
          <w:i/>
          <w:sz w:val="22"/>
          <w:szCs w:val="22"/>
        </w:rPr>
      </w:pPr>
      <w:bookmarkStart w:id="1" w:name="_Hlk529722587"/>
      <w:r w:rsidRPr="00F75EAC">
        <w:rPr>
          <w:rFonts w:ascii="Garamond" w:hAnsi="Garamond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Pr="00F75EAC">
        <w:rPr>
          <w:rFonts w:ascii="Garamond" w:hAnsi="Garamond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</w:t>
      </w:r>
      <w:r w:rsidR="00A15751">
        <w:rPr>
          <w:rFonts w:ascii="Garamond" w:hAnsi="Garamond"/>
          <w:i/>
          <w:sz w:val="22"/>
          <w:szCs w:val="22"/>
        </w:rPr>
        <w:t>___________________________</w:t>
      </w:r>
    </w:p>
    <w:p w:rsidR="00BA7B20" w:rsidRPr="00F75EAC" w:rsidRDefault="00BA7B20" w:rsidP="00E34424">
      <w:pPr>
        <w:pStyle w:val="Paragrafoelenco"/>
        <w:spacing w:line="240" w:lineRule="exact"/>
        <w:ind w:right="96" w:firstLine="0"/>
        <w:rPr>
          <w:rFonts w:ascii="Garamond" w:hAnsi="Garamond"/>
          <w:i/>
          <w:sz w:val="22"/>
          <w:szCs w:val="22"/>
        </w:rPr>
      </w:pPr>
      <w:r w:rsidRPr="00F75EAC">
        <w:rPr>
          <w:rFonts w:ascii="Garamond" w:hAnsi="Garamond"/>
          <w:i/>
          <w:sz w:val="22"/>
          <w:szCs w:val="22"/>
        </w:rPr>
        <w:t>(specificare la denominazione, la durata, l’Ente presso il quale è stato conseguito il titolo, il voto, la data di conseguimento)</w:t>
      </w:r>
    </w:p>
    <w:p w:rsidR="00BA7B20" w:rsidRPr="00F75EAC" w:rsidRDefault="00BA7B20" w:rsidP="00E34424">
      <w:pPr>
        <w:spacing w:line="240" w:lineRule="exact"/>
        <w:ind w:right="96"/>
        <w:rPr>
          <w:rFonts w:ascii="Garamond" w:hAnsi="Garamond"/>
          <w:sz w:val="22"/>
          <w:szCs w:val="22"/>
        </w:rPr>
      </w:pPr>
    </w:p>
    <w:p w:rsidR="00BA7B20" w:rsidRPr="00F75EAC" w:rsidRDefault="00BA7B20" w:rsidP="00E34424">
      <w:pPr>
        <w:pStyle w:val="Paragrafoelenco"/>
        <w:ind w:right="96" w:firstLine="0"/>
        <w:rPr>
          <w:rFonts w:ascii="Garamond" w:hAnsi="Garamond" w:cs="Arial"/>
          <w:b/>
          <w:bCs/>
          <w:sz w:val="22"/>
          <w:szCs w:val="22"/>
        </w:rPr>
      </w:pPr>
      <w:r w:rsidRPr="00F75EAC">
        <w:rPr>
          <w:rFonts w:ascii="Garamond" w:hAnsi="Garamond" w:cs="Arial"/>
          <w:b/>
          <w:bCs/>
          <w:sz w:val="22"/>
          <w:szCs w:val="22"/>
          <w:bdr w:val="single" w:sz="4" w:space="0" w:color="auto"/>
        </w:rPr>
        <w:t>CURRICULUM:</w:t>
      </w:r>
    </w:p>
    <w:p w:rsidR="00BA7B20" w:rsidRPr="00F75EAC" w:rsidRDefault="00BA7B20" w:rsidP="00E34424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BA7B20" w:rsidRPr="00F75EAC" w:rsidRDefault="00BA7B20" w:rsidP="0019004A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 xml:space="preserve">di svolgere o di aver svolto i sotto specificati servizi (attinenti alla borsa di studio in oggetto): </w:t>
      </w:r>
    </w:p>
    <w:p w:rsidR="00BA7B20" w:rsidRPr="00F75EAC" w:rsidRDefault="00BA7B20" w:rsidP="00E34424">
      <w:pPr>
        <w:pStyle w:val="Paragrafoelenco"/>
        <w:spacing w:line="360" w:lineRule="auto"/>
        <w:ind w:right="96" w:firstLine="0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B20" w:rsidRPr="00F75EAC" w:rsidRDefault="00BA7B20" w:rsidP="00E34424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BA7B20" w:rsidRPr="00F75EAC" w:rsidRDefault="00BA7B20" w:rsidP="00E34424">
      <w:pPr>
        <w:pStyle w:val="Paragrafoelenco"/>
        <w:spacing w:line="240" w:lineRule="exact"/>
        <w:ind w:right="96" w:firstLine="0"/>
        <w:rPr>
          <w:rFonts w:ascii="Garamond" w:hAnsi="Garamond"/>
          <w:i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 xml:space="preserve"> (</w:t>
      </w:r>
      <w:r w:rsidRPr="00F75EAC">
        <w:rPr>
          <w:rFonts w:ascii="Garamond" w:hAnsi="Garamond" w:cs="Arial"/>
          <w:i/>
          <w:sz w:val="22"/>
          <w:szCs w:val="22"/>
        </w:rPr>
        <w:t xml:space="preserve">specificare se si tratta di servizi prestati in costanza di rapporto di pubblico impiego ovvero libero-professionali o </w:t>
      </w:r>
      <w:proofErr w:type="spellStart"/>
      <w:r w:rsidRPr="00F75EAC">
        <w:rPr>
          <w:rFonts w:ascii="Garamond" w:hAnsi="Garamond" w:cs="Arial"/>
          <w:i/>
          <w:sz w:val="22"/>
          <w:szCs w:val="22"/>
        </w:rPr>
        <w:t>co.co.co.</w:t>
      </w:r>
      <w:proofErr w:type="spellEnd"/>
      <w:r w:rsidRPr="00F75EAC">
        <w:rPr>
          <w:rFonts w:ascii="Garamond" w:hAnsi="Garamond" w:cs="Arial"/>
          <w:i/>
          <w:sz w:val="22"/>
          <w:szCs w:val="22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F75EAC">
        <w:rPr>
          <w:rFonts w:ascii="Garamond" w:hAnsi="Garamond" w:cs="Arial"/>
          <w:i/>
          <w:sz w:val="22"/>
          <w:szCs w:val="22"/>
          <w:u w:val="single"/>
        </w:rPr>
        <w:t>In caso di interruzione del rapporto di lavoro indicarne esattamente le cause</w:t>
      </w:r>
      <w:r w:rsidRPr="00F75EAC">
        <w:rPr>
          <w:rFonts w:ascii="Garamond" w:hAnsi="Garamond" w:cs="Arial"/>
          <w:i/>
          <w:sz w:val="22"/>
          <w:szCs w:val="22"/>
        </w:rPr>
        <w:t>).</w:t>
      </w:r>
    </w:p>
    <w:p w:rsidR="00BA7B20" w:rsidRPr="00F75EAC" w:rsidRDefault="00BA7B20" w:rsidP="00E34424">
      <w:pPr>
        <w:pStyle w:val="Paragrafoelenco"/>
        <w:spacing w:line="240" w:lineRule="exact"/>
        <w:ind w:right="96" w:firstLine="0"/>
        <w:rPr>
          <w:rFonts w:ascii="Garamond" w:hAnsi="Garamond"/>
          <w:i/>
          <w:sz w:val="22"/>
          <w:szCs w:val="22"/>
        </w:rPr>
      </w:pPr>
    </w:p>
    <w:p w:rsidR="00BA7B20" w:rsidRPr="00F75EAC" w:rsidRDefault="00BA7B20" w:rsidP="0019004A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 xml:space="preserve">Di essere autore/coautore delle seguenti pubblicazioni (attinenti alla borsa di studio in oggetto): </w:t>
      </w:r>
    </w:p>
    <w:p w:rsidR="00BA7B20" w:rsidRPr="00F75EAC" w:rsidRDefault="00BA7B20" w:rsidP="00E34424">
      <w:pPr>
        <w:pStyle w:val="Paragrafoelenco"/>
        <w:spacing w:line="360" w:lineRule="auto"/>
        <w:ind w:right="96" w:firstLine="0"/>
        <w:rPr>
          <w:rFonts w:ascii="Garamond" w:hAnsi="Garamond"/>
          <w:i/>
          <w:sz w:val="22"/>
          <w:szCs w:val="22"/>
        </w:rPr>
      </w:pPr>
      <w:r w:rsidRPr="00F75EAC">
        <w:rPr>
          <w:rFonts w:ascii="Garamond" w:hAnsi="Garamond"/>
          <w:i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B20" w:rsidRPr="00F75EAC" w:rsidRDefault="00BA7B20" w:rsidP="00E34424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>(</w:t>
      </w:r>
      <w:r w:rsidRPr="00F75EAC">
        <w:rPr>
          <w:rFonts w:ascii="Garamond" w:hAnsi="Garamond" w:cs="Arial"/>
          <w:i/>
          <w:sz w:val="22"/>
          <w:szCs w:val="22"/>
        </w:rPr>
        <w:t xml:space="preserve">specificare il titolo, la rivista scientifica, la data di pubblicazione, i nomi degli eventuali coautori e se si tratta di lavoro o </w:t>
      </w:r>
      <w:proofErr w:type="spellStart"/>
      <w:r w:rsidRPr="00F75EAC">
        <w:rPr>
          <w:rFonts w:ascii="Garamond" w:hAnsi="Garamond" w:cs="Arial"/>
          <w:i/>
          <w:sz w:val="22"/>
          <w:szCs w:val="22"/>
        </w:rPr>
        <w:t>abstract</w:t>
      </w:r>
      <w:proofErr w:type="spellEnd"/>
      <w:r w:rsidRPr="00F75EAC">
        <w:rPr>
          <w:rFonts w:ascii="Garamond" w:hAnsi="Garamond" w:cs="Arial"/>
          <w:i/>
          <w:sz w:val="22"/>
          <w:szCs w:val="22"/>
        </w:rPr>
        <w:t>). Copia delle pubblicazioni va inviata unitamente alla domanda di partecipazione al fine di mettere la Commissione in grado di valutarne adeguatamente il contenuto.</w:t>
      </w:r>
    </w:p>
    <w:p w:rsidR="00BA7B20" w:rsidRPr="00F75EAC" w:rsidRDefault="00BA7B20" w:rsidP="00E34424">
      <w:pPr>
        <w:pStyle w:val="Paragrafoelenco"/>
        <w:spacing w:line="240" w:lineRule="exact"/>
        <w:ind w:right="96" w:firstLine="0"/>
        <w:rPr>
          <w:rFonts w:ascii="Garamond" w:hAnsi="Garamond"/>
          <w:i/>
          <w:sz w:val="22"/>
          <w:szCs w:val="22"/>
        </w:rPr>
      </w:pPr>
    </w:p>
    <w:p w:rsidR="00BA7B20" w:rsidRPr="00F75EAC" w:rsidRDefault="00BA7B20" w:rsidP="00E34424">
      <w:pPr>
        <w:pStyle w:val="Paragrafoelenco"/>
        <w:spacing w:line="240" w:lineRule="exact"/>
        <w:ind w:right="96" w:firstLine="0"/>
        <w:rPr>
          <w:rFonts w:ascii="Garamond" w:hAnsi="Garamond"/>
          <w:i/>
          <w:sz w:val="22"/>
          <w:szCs w:val="22"/>
        </w:rPr>
      </w:pPr>
    </w:p>
    <w:p w:rsidR="00BA7B20" w:rsidRPr="00F75EAC" w:rsidRDefault="00BA7B20" w:rsidP="0019004A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i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>Altro</w:t>
      </w:r>
      <w:r w:rsidRPr="00F75EAC">
        <w:rPr>
          <w:rFonts w:ascii="Garamond" w:hAnsi="Garamond"/>
          <w:i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B20" w:rsidRPr="00F75EAC" w:rsidRDefault="00BA7B20" w:rsidP="00E34424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 xml:space="preserve">Il/La sottoscritto/a unisce alla presente domanda: </w:t>
      </w:r>
    </w:p>
    <w:p w:rsidR="00BA7B20" w:rsidRPr="00F75EAC" w:rsidRDefault="00BA7B20" w:rsidP="00E34424">
      <w:pPr>
        <w:pStyle w:val="Paragrafoelenco"/>
        <w:spacing w:line="240" w:lineRule="exact"/>
        <w:ind w:right="96" w:firstLine="0"/>
        <w:rPr>
          <w:rFonts w:ascii="Garamond" w:hAnsi="Garamond"/>
          <w:b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 xml:space="preserve">- </w:t>
      </w:r>
      <w:r w:rsidRPr="00F75EAC">
        <w:rPr>
          <w:rFonts w:ascii="Garamond" w:hAnsi="Garamond"/>
          <w:b/>
          <w:sz w:val="22"/>
          <w:szCs w:val="22"/>
        </w:rPr>
        <w:t>fotocopia fronteretro non autenticata di un documento d’identità in corso di validità</w:t>
      </w:r>
    </w:p>
    <w:p w:rsidR="00BA7B20" w:rsidRPr="00F75EAC" w:rsidRDefault="00BA7B20" w:rsidP="00E34424">
      <w:pPr>
        <w:pStyle w:val="Paragrafoelenco"/>
        <w:spacing w:line="240" w:lineRule="exact"/>
        <w:ind w:right="96" w:firstLine="0"/>
        <w:rPr>
          <w:rFonts w:ascii="Garamond" w:hAnsi="Garamond"/>
          <w:b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 xml:space="preserve">- </w:t>
      </w:r>
      <w:r w:rsidRPr="00F75EAC">
        <w:rPr>
          <w:rFonts w:ascii="Garamond" w:hAnsi="Garamond"/>
          <w:b/>
          <w:sz w:val="22"/>
          <w:szCs w:val="22"/>
        </w:rPr>
        <w:t>curriculum</w:t>
      </w:r>
      <w:r w:rsidRPr="00F75EAC">
        <w:rPr>
          <w:rFonts w:ascii="Garamond" w:hAnsi="Garamond"/>
          <w:sz w:val="22"/>
          <w:szCs w:val="22"/>
        </w:rPr>
        <w:t xml:space="preserve"> formativo e professionale, </w:t>
      </w:r>
      <w:r w:rsidRPr="00F75EAC">
        <w:rPr>
          <w:rFonts w:ascii="Garamond" w:hAnsi="Garamond"/>
          <w:b/>
          <w:sz w:val="22"/>
          <w:szCs w:val="22"/>
        </w:rPr>
        <w:t>datato e firmato.</w:t>
      </w:r>
    </w:p>
    <w:p w:rsidR="00BA7B20" w:rsidRPr="00F75EAC" w:rsidRDefault="00BA7B20" w:rsidP="00E34424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>- dichiara di aver preso visione dell’avviso e di sottostare a tutte le condizioni in esso stabilite.</w:t>
      </w:r>
    </w:p>
    <w:p w:rsidR="00BA7B20" w:rsidRPr="00F75EAC" w:rsidRDefault="00BA7B20" w:rsidP="00E34424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BA7B20" w:rsidRPr="00F75EAC" w:rsidRDefault="00BA7B20" w:rsidP="00E3442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BA7B20" w:rsidRDefault="00BA7B20" w:rsidP="00E3442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>- chiede che ogni comunicazione relativa al presente avviso venga inviata al seguente indirizzo</w:t>
      </w:r>
    </w:p>
    <w:p w:rsidR="00A15751" w:rsidRPr="00F75EAC" w:rsidRDefault="00A15751" w:rsidP="00E3442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BA7B20" w:rsidRPr="00F75EAC" w:rsidRDefault="00BA7B20" w:rsidP="00E3442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 xml:space="preserve"> PEC   </w:t>
      </w:r>
      <w:proofErr w:type="spellStart"/>
      <w:r w:rsidRPr="00F75EAC">
        <w:rPr>
          <w:rFonts w:ascii="Garamond" w:hAnsi="Garamond"/>
          <w:sz w:val="22"/>
          <w:szCs w:val="22"/>
        </w:rPr>
        <w:t>……………………………………………………….…………………………</w:t>
      </w:r>
      <w:proofErr w:type="spellEnd"/>
    </w:p>
    <w:p w:rsidR="00BA7B20" w:rsidRPr="00F75EAC" w:rsidRDefault="00BA7B20" w:rsidP="00E3442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BA7B20" w:rsidRPr="00F75EAC" w:rsidRDefault="00BA7B20" w:rsidP="00E34424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BA7B20" w:rsidRPr="00F75EAC" w:rsidRDefault="00BA7B20" w:rsidP="00E34424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F75EAC">
        <w:rPr>
          <w:rFonts w:ascii="Garamond" w:hAnsi="Garamond"/>
          <w:sz w:val="22"/>
          <w:szCs w:val="22"/>
        </w:rPr>
        <w:t>D.Lgs.</w:t>
      </w:r>
      <w:proofErr w:type="spellEnd"/>
      <w:r w:rsidRPr="00F75EAC">
        <w:rPr>
          <w:rFonts w:ascii="Garamond" w:hAnsi="Garamond"/>
          <w:sz w:val="22"/>
          <w:szCs w:val="22"/>
        </w:rPr>
        <w:t xml:space="preserve"> 196/2003 e </w:t>
      </w:r>
      <w:proofErr w:type="spellStart"/>
      <w:r w:rsidRPr="00F75EAC">
        <w:rPr>
          <w:rFonts w:ascii="Garamond" w:hAnsi="Garamond"/>
          <w:sz w:val="22"/>
          <w:szCs w:val="22"/>
        </w:rPr>
        <w:t>s.m.i.</w:t>
      </w:r>
      <w:proofErr w:type="spellEnd"/>
    </w:p>
    <w:p w:rsidR="00BA7B20" w:rsidRDefault="00BA7B20" w:rsidP="00E34424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A15751" w:rsidRPr="00F75EAC" w:rsidRDefault="00A15751" w:rsidP="00E34424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BA7B20" w:rsidRPr="00F75EAC" w:rsidRDefault="00BA7B20" w:rsidP="00E34424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</w:p>
    <w:p w:rsidR="00BA7B20" w:rsidRPr="00F75EAC" w:rsidRDefault="00BA7B20" w:rsidP="00E34424">
      <w:pPr>
        <w:pStyle w:val="Paragrafoelenco"/>
        <w:spacing w:line="240" w:lineRule="exact"/>
        <w:ind w:right="96" w:firstLine="0"/>
        <w:rPr>
          <w:rFonts w:ascii="Garamond" w:hAnsi="Garamond"/>
          <w:sz w:val="22"/>
          <w:szCs w:val="22"/>
        </w:rPr>
      </w:pPr>
      <w:r w:rsidRPr="00F75EAC">
        <w:rPr>
          <w:rFonts w:ascii="Garamond" w:hAnsi="Garamond"/>
          <w:sz w:val="22"/>
          <w:szCs w:val="22"/>
        </w:rPr>
        <w:t>Data ____________________</w:t>
      </w:r>
      <w:r w:rsidRPr="00F75EAC">
        <w:rPr>
          <w:rFonts w:ascii="Garamond" w:hAnsi="Garamond"/>
          <w:sz w:val="22"/>
          <w:szCs w:val="22"/>
        </w:rPr>
        <w:tab/>
      </w:r>
      <w:r w:rsidRPr="00F75EAC">
        <w:rPr>
          <w:rFonts w:ascii="Garamond" w:hAnsi="Garamond"/>
          <w:sz w:val="22"/>
          <w:szCs w:val="22"/>
        </w:rPr>
        <w:tab/>
      </w:r>
      <w:r w:rsidRPr="00F75EAC">
        <w:rPr>
          <w:rFonts w:ascii="Garamond" w:hAnsi="Garamond"/>
          <w:sz w:val="22"/>
          <w:szCs w:val="22"/>
        </w:rPr>
        <w:tab/>
        <w:t>Firma __________________________</w:t>
      </w:r>
    </w:p>
    <w:p w:rsidR="00BA7B20" w:rsidRPr="00F75EAC" w:rsidRDefault="00BA7B20" w:rsidP="005C7F55">
      <w:pPr>
        <w:rPr>
          <w:rFonts w:ascii="Garamond" w:hAnsi="Garamond" w:cs="Arial"/>
          <w:b/>
          <w:sz w:val="22"/>
          <w:szCs w:val="22"/>
        </w:rPr>
      </w:pPr>
    </w:p>
    <w:sectPr w:rsidR="00BA7B20" w:rsidRPr="00F75EAC" w:rsidSect="00A711AB">
      <w:headerReference w:type="default" r:id="rId8"/>
      <w:footerReference w:type="default" r:id="rId9"/>
      <w:headerReference w:type="first" r:id="rId10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74B" w:rsidRDefault="00FF574B">
      <w:r>
        <w:separator/>
      </w:r>
    </w:p>
  </w:endnote>
  <w:endnote w:type="continuationSeparator" w:id="1">
    <w:p w:rsidR="00FF574B" w:rsidRDefault="00FF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4B" w:rsidRDefault="00BB6A37">
    <w:pPr>
      <w:pStyle w:val="Pidipagina"/>
      <w:jc w:val="center"/>
    </w:pPr>
    <w:fldSimple w:instr=" PAGE   \* MERGEFORMAT ">
      <w:r w:rsidR="00D317A5">
        <w:rPr>
          <w:noProof/>
        </w:rPr>
        <w:t>3</w:t>
      </w:r>
    </w:fldSimple>
  </w:p>
  <w:p w:rsidR="00FF574B" w:rsidRDefault="00FF57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74B" w:rsidRDefault="00FF574B">
      <w:r>
        <w:separator/>
      </w:r>
    </w:p>
  </w:footnote>
  <w:footnote w:type="continuationSeparator" w:id="1">
    <w:p w:rsidR="00FF574B" w:rsidRDefault="00FF5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4B" w:rsidRDefault="00FF574B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4720" cy="436880"/>
          <wp:effectExtent l="19050" t="0" r="0" b="0"/>
          <wp:docPr id="1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574B" w:rsidRDefault="00FF574B">
    <w:pPr>
      <w:pStyle w:val="Intestazione"/>
      <w:rPr>
        <w:sz w:val="16"/>
        <w:szCs w:val="16"/>
      </w:rPr>
    </w:pPr>
  </w:p>
  <w:p w:rsidR="00FF574B" w:rsidRDefault="00FF574B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4B" w:rsidRDefault="00FF574B">
    <w:pPr>
      <w:pStyle w:val="Intestazione"/>
    </w:pPr>
    <w:r>
      <w:rPr>
        <w:noProof/>
      </w:rPr>
      <w:drawing>
        <wp:inline distT="0" distB="0" distL="0" distR="0">
          <wp:extent cx="934720" cy="436880"/>
          <wp:effectExtent l="19050" t="0" r="0" b="0"/>
          <wp:docPr id="2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cs="Times New Roman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5693216"/>
    <w:multiLevelType w:val="hybridMultilevel"/>
    <w:tmpl w:val="F16E9168"/>
    <w:lvl w:ilvl="0" w:tplc="23967B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</w:abstractNum>
  <w:abstractNum w:abstractNumId="23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4AE1001"/>
    <w:multiLevelType w:val="hybridMultilevel"/>
    <w:tmpl w:val="99DC0F52"/>
    <w:lvl w:ilvl="0" w:tplc="0410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  <w:rPr>
        <w:rFonts w:cs="Times New Roman"/>
      </w:rPr>
    </w:lvl>
  </w:abstractNum>
  <w:abstractNum w:abstractNumId="28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0FE5B01"/>
    <w:multiLevelType w:val="hybridMultilevel"/>
    <w:tmpl w:val="02DABA64"/>
    <w:lvl w:ilvl="0" w:tplc="DAF811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7899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0831F0"/>
    <w:multiLevelType w:val="hybridMultilevel"/>
    <w:tmpl w:val="46A6C3C8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  <w:rPr>
        <w:rFonts w:cs="Times New Roman"/>
      </w:rPr>
    </w:lvl>
  </w:abstractNum>
  <w:abstractNum w:abstractNumId="45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25"/>
  </w:num>
  <w:num w:numId="5">
    <w:abstractNumId w:val="9"/>
  </w:num>
  <w:num w:numId="6">
    <w:abstractNumId w:val="4"/>
  </w:num>
  <w:num w:numId="7">
    <w:abstractNumId w:val="38"/>
  </w:num>
  <w:num w:numId="8">
    <w:abstractNumId w:val="14"/>
  </w:num>
  <w:num w:numId="9">
    <w:abstractNumId w:val="8"/>
  </w:num>
  <w:num w:numId="10">
    <w:abstractNumId w:val="26"/>
  </w:num>
  <w:num w:numId="11">
    <w:abstractNumId w:val="2"/>
  </w:num>
  <w:num w:numId="12">
    <w:abstractNumId w:val="28"/>
  </w:num>
  <w:num w:numId="13">
    <w:abstractNumId w:val="5"/>
  </w:num>
  <w:num w:numId="14">
    <w:abstractNumId w:val="22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0"/>
  </w:num>
  <w:num w:numId="18">
    <w:abstractNumId w:val="40"/>
  </w:num>
  <w:num w:numId="19">
    <w:abstractNumId w:val="39"/>
  </w:num>
  <w:num w:numId="20">
    <w:abstractNumId w:val="17"/>
  </w:num>
  <w:num w:numId="21">
    <w:abstractNumId w:val="44"/>
  </w:num>
  <w:num w:numId="22">
    <w:abstractNumId w:val="3"/>
  </w:num>
  <w:num w:numId="23">
    <w:abstractNumId w:val="16"/>
  </w:num>
  <w:num w:numId="24">
    <w:abstractNumId w:val="31"/>
  </w:num>
  <w:num w:numId="25">
    <w:abstractNumId w:val="35"/>
  </w:num>
  <w:num w:numId="26">
    <w:abstractNumId w:val="30"/>
  </w:num>
  <w:num w:numId="27">
    <w:abstractNumId w:val="41"/>
  </w:num>
  <w:num w:numId="28">
    <w:abstractNumId w:val="19"/>
  </w:num>
  <w:num w:numId="29">
    <w:abstractNumId w:val="15"/>
  </w:num>
  <w:num w:numId="30">
    <w:abstractNumId w:val="45"/>
  </w:num>
  <w:num w:numId="31">
    <w:abstractNumId w:val="23"/>
  </w:num>
  <w:num w:numId="32">
    <w:abstractNumId w:val="29"/>
  </w:num>
  <w:num w:numId="33">
    <w:abstractNumId w:val="11"/>
  </w:num>
  <w:num w:numId="34">
    <w:abstractNumId w:val="37"/>
  </w:num>
  <w:num w:numId="35">
    <w:abstractNumId w:val="34"/>
  </w:num>
  <w:num w:numId="36">
    <w:abstractNumId w:val="7"/>
  </w:num>
  <w:num w:numId="37">
    <w:abstractNumId w:val="6"/>
  </w:num>
  <w:num w:numId="38">
    <w:abstractNumId w:val="12"/>
  </w:num>
  <w:num w:numId="39">
    <w:abstractNumId w:val="1"/>
  </w:num>
  <w:num w:numId="40">
    <w:abstractNumId w:val="13"/>
  </w:num>
  <w:num w:numId="41">
    <w:abstractNumId w:val="36"/>
  </w:num>
  <w:num w:numId="42">
    <w:abstractNumId w:val="33"/>
  </w:num>
  <w:num w:numId="43">
    <w:abstractNumId w:val="42"/>
  </w:num>
  <w:num w:numId="44">
    <w:abstractNumId w:val="27"/>
  </w:num>
  <w:num w:numId="45">
    <w:abstractNumId w:val="32"/>
  </w:num>
  <w:num w:numId="46">
    <w:abstractNumId w:val="20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434F"/>
    <w:rsid w:val="00005A93"/>
    <w:rsid w:val="000068B5"/>
    <w:rsid w:val="00012FC4"/>
    <w:rsid w:val="000172C9"/>
    <w:rsid w:val="00017CA9"/>
    <w:rsid w:val="00020D1F"/>
    <w:rsid w:val="00021A5C"/>
    <w:rsid w:val="00022EF5"/>
    <w:rsid w:val="00026FD5"/>
    <w:rsid w:val="00040BD1"/>
    <w:rsid w:val="00040FF7"/>
    <w:rsid w:val="00041369"/>
    <w:rsid w:val="000416DA"/>
    <w:rsid w:val="00043519"/>
    <w:rsid w:val="00046BD2"/>
    <w:rsid w:val="00050234"/>
    <w:rsid w:val="0005752F"/>
    <w:rsid w:val="0006370C"/>
    <w:rsid w:val="00066B09"/>
    <w:rsid w:val="000729C8"/>
    <w:rsid w:val="000747B6"/>
    <w:rsid w:val="00075B55"/>
    <w:rsid w:val="00076ABB"/>
    <w:rsid w:val="00082FE4"/>
    <w:rsid w:val="0008504D"/>
    <w:rsid w:val="000906DA"/>
    <w:rsid w:val="000A0827"/>
    <w:rsid w:val="000A16B8"/>
    <w:rsid w:val="000A427C"/>
    <w:rsid w:val="000B097F"/>
    <w:rsid w:val="000B1D17"/>
    <w:rsid w:val="000B5B93"/>
    <w:rsid w:val="000C09DF"/>
    <w:rsid w:val="000C13E9"/>
    <w:rsid w:val="000C18BF"/>
    <w:rsid w:val="000C1BA2"/>
    <w:rsid w:val="000C7B88"/>
    <w:rsid w:val="000D2CE4"/>
    <w:rsid w:val="000D324C"/>
    <w:rsid w:val="000D52DC"/>
    <w:rsid w:val="000E1E8F"/>
    <w:rsid w:val="000F2C94"/>
    <w:rsid w:val="0010085A"/>
    <w:rsid w:val="00101492"/>
    <w:rsid w:val="0010399E"/>
    <w:rsid w:val="00106D17"/>
    <w:rsid w:val="0010790F"/>
    <w:rsid w:val="00111D05"/>
    <w:rsid w:val="001224A4"/>
    <w:rsid w:val="00132EE5"/>
    <w:rsid w:val="00133E4F"/>
    <w:rsid w:val="00136B96"/>
    <w:rsid w:val="00142794"/>
    <w:rsid w:val="001476A8"/>
    <w:rsid w:val="0015168E"/>
    <w:rsid w:val="00153DD6"/>
    <w:rsid w:val="00157BE0"/>
    <w:rsid w:val="00160CE1"/>
    <w:rsid w:val="0016195C"/>
    <w:rsid w:val="00165679"/>
    <w:rsid w:val="00171158"/>
    <w:rsid w:val="00172C08"/>
    <w:rsid w:val="001736D3"/>
    <w:rsid w:val="00183551"/>
    <w:rsid w:val="001836AE"/>
    <w:rsid w:val="00183CB3"/>
    <w:rsid w:val="001855D0"/>
    <w:rsid w:val="00185B9B"/>
    <w:rsid w:val="0019004A"/>
    <w:rsid w:val="001939AF"/>
    <w:rsid w:val="00194CF4"/>
    <w:rsid w:val="00196E71"/>
    <w:rsid w:val="001B03ED"/>
    <w:rsid w:val="001B0ABF"/>
    <w:rsid w:val="001B302F"/>
    <w:rsid w:val="001B5CEB"/>
    <w:rsid w:val="001B6C81"/>
    <w:rsid w:val="001C0937"/>
    <w:rsid w:val="001C0D7D"/>
    <w:rsid w:val="001C2AE1"/>
    <w:rsid w:val="001C3FDC"/>
    <w:rsid w:val="001C65AF"/>
    <w:rsid w:val="001C6AD5"/>
    <w:rsid w:val="001C79AC"/>
    <w:rsid w:val="001D6307"/>
    <w:rsid w:val="001E0C13"/>
    <w:rsid w:val="001E2F70"/>
    <w:rsid w:val="001E3689"/>
    <w:rsid w:val="001E3C73"/>
    <w:rsid w:val="001E40D4"/>
    <w:rsid w:val="001E4C21"/>
    <w:rsid w:val="001E6880"/>
    <w:rsid w:val="001E6F02"/>
    <w:rsid w:val="001F19D3"/>
    <w:rsid w:val="001F2469"/>
    <w:rsid w:val="001F3A17"/>
    <w:rsid w:val="001F719A"/>
    <w:rsid w:val="00200ECE"/>
    <w:rsid w:val="00201E0B"/>
    <w:rsid w:val="00202EF1"/>
    <w:rsid w:val="00206FDB"/>
    <w:rsid w:val="00210327"/>
    <w:rsid w:val="00212996"/>
    <w:rsid w:val="00213FB8"/>
    <w:rsid w:val="0021727D"/>
    <w:rsid w:val="00224EAC"/>
    <w:rsid w:val="00225765"/>
    <w:rsid w:val="00227937"/>
    <w:rsid w:val="00232CB3"/>
    <w:rsid w:val="002331E8"/>
    <w:rsid w:val="002336FF"/>
    <w:rsid w:val="0023541D"/>
    <w:rsid w:val="00235EEC"/>
    <w:rsid w:val="00247AEE"/>
    <w:rsid w:val="0025293C"/>
    <w:rsid w:val="002530D6"/>
    <w:rsid w:val="00255073"/>
    <w:rsid w:val="002556C4"/>
    <w:rsid w:val="002564A6"/>
    <w:rsid w:val="00260341"/>
    <w:rsid w:val="002646B7"/>
    <w:rsid w:val="00264D93"/>
    <w:rsid w:val="002714E0"/>
    <w:rsid w:val="00272B2A"/>
    <w:rsid w:val="00272EF9"/>
    <w:rsid w:val="002738EA"/>
    <w:rsid w:val="0027598D"/>
    <w:rsid w:val="0028583C"/>
    <w:rsid w:val="00285A26"/>
    <w:rsid w:val="00292CAC"/>
    <w:rsid w:val="00296E87"/>
    <w:rsid w:val="002975DC"/>
    <w:rsid w:val="00297B16"/>
    <w:rsid w:val="002A00F3"/>
    <w:rsid w:val="002A3960"/>
    <w:rsid w:val="002A432F"/>
    <w:rsid w:val="002A7042"/>
    <w:rsid w:val="002A7E79"/>
    <w:rsid w:val="002B2055"/>
    <w:rsid w:val="002B3795"/>
    <w:rsid w:val="002B7E82"/>
    <w:rsid w:val="002C0BB7"/>
    <w:rsid w:val="002C2E08"/>
    <w:rsid w:val="002C359C"/>
    <w:rsid w:val="002C56B4"/>
    <w:rsid w:val="002C627D"/>
    <w:rsid w:val="002C7C9C"/>
    <w:rsid w:val="002D11A2"/>
    <w:rsid w:val="002D2839"/>
    <w:rsid w:val="002D3BEF"/>
    <w:rsid w:val="002D7F27"/>
    <w:rsid w:val="002E424D"/>
    <w:rsid w:val="002F09E1"/>
    <w:rsid w:val="002F2AE1"/>
    <w:rsid w:val="002F2CBB"/>
    <w:rsid w:val="00301AD1"/>
    <w:rsid w:val="00302CDD"/>
    <w:rsid w:val="003043C1"/>
    <w:rsid w:val="00310851"/>
    <w:rsid w:val="003132A8"/>
    <w:rsid w:val="00313642"/>
    <w:rsid w:val="00316FF0"/>
    <w:rsid w:val="0032033E"/>
    <w:rsid w:val="00321A60"/>
    <w:rsid w:val="00325619"/>
    <w:rsid w:val="00325EBB"/>
    <w:rsid w:val="00326F49"/>
    <w:rsid w:val="00330F10"/>
    <w:rsid w:val="00331954"/>
    <w:rsid w:val="00331FCE"/>
    <w:rsid w:val="00336D38"/>
    <w:rsid w:val="00337DB1"/>
    <w:rsid w:val="003407F3"/>
    <w:rsid w:val="00347B84"/>
    <w:rsid w:val="0035140E"/>
    <w:rsid w:val="00354D12"/>
    <w:rsid w:val="003556CA"/>
    <w:rsid w:val="00355C43"/>
    <w:rsid w:val="00361116"/>
    <w:rsid w:val="003634EB"/>
    <w:rsid w:val="00363A01"/>
    <w:rsid w:val="0037151A"/>
    <w:rsid w:val="0037375A"/>
    <w:rsid w:val="00374230"/>
    <w:rsid w:val="003748E2"/>
    <w:rsid w:val="00377292"/>
    <w:rsid w:val="0038043D"/>
    <w:rsid w:val="00380E91"/>
    <w:rsid w:val="003830E7"/>
    <w:rsid w:val="00384296"/>
    <w:rsid w:val="00384CF3"/>
    <w:rsid w:val="0038528C"/>
    <w:rsid w:val="00385C17"/>
    <w:rsid w:val="003870FD"/>
    <w:rsid w:val="003916C8"/>
    <w:rsid w:val="00395505"/>
    <w:rsid w:val="00397598"/>
    <w:rsid w:val="003979AA"/>
    <w:rsid w:val="003A009A"/>
    <w:rsid w:val="003A1292"/>
    <w:rsid w:val="003A386C"/>
    <w:rsid w:val="003B2427"/>
    <w:rsid w:val="003B2837"/>
    <w:rsid w:val="003B4229"/>
    <w:rsid w:val="003B5B41"/>
    <w:rsid w:val="003B70AE"/>
    <w:rsid w:val="003B7B07"/>
    <w:rsid w:val="003C2405"/>
    <w:rsid w:val="003C4B74"/>
    <w:rsid w:val="003C6EF5"/>
    <w:rsid w:val="003D19FD"/>
    <w:rsid w:val="003D4FB7"/>
    <w:rsid w:val="003D575A"/>
    <w:rsid w:val="003E43EF"/>
    <w:rsid w:val="003E582A"/>
    <w:rsid w:val="003E5CA0"/>
    <w:rsid w:val="003E7238"/>
    <w:rsid w:val="003F07C9"/>
    <w:rsid w:val="003F17AD"/>
    <w:rsid w:val="003F576F"/>
    <w:rsid w:val="003F63EF"/>
    <w:rsid w:val="00400981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1701F"/>
    <w:rsid w:val="004209F8"/>
    <w:rsid w:val="004214F8"/>
    <w:rsid w:val="00423964"/>
    <w:rsid w:val="00424EA8"/>
    <w:rsid w:val="00426454"/>
    <w:rsid w:val="00427748"/>
    <w:rsid w:val="00427B9B"/>
    <w:rsid w:val="00430B43"/>
    <w:rsid w:val="004317C9"/>
    <w:rsid w:val="00437CCB"/>
    <w:rsid w:val="004431CB"/>
    <w:rsid w:val="00444F00"/>
    <w:rsid w:val="00447F94"/>
    <w:rsid w:val="00451D8F"/>
    <w:rsid w:val="004548B7"/>
    <w:rsid w:val="0045672F"/>
    <w:rsid w:val="00456838"/>
    <w:rsid w:val="00456DC8"/>
    <w:rsid w:val="004600E1"/>
    <w:rsid w:val="00464F98"/>
    <w:rsid w:val="004652A4"/>
    <w:rsid w:val="004661B0"/>
    <w:rsid w:val="004663B7"/>
    <w:rsid w:val="00470277"/>
    <w:rsid w:val="00476519"/>
    <w:rsid w:val="004771BF"/>
    <w:rsid w:val="00482E13"/>
    <w:rsid w:val="00484D6D"/>
    <w:rsid w:val="00487F6E"/>
    <w:rsid w:val="00495C0A"/>
    <w:rsid w:val="00496082"/>
    <w:rsid w:val="00496E4E"/>
    <w:rsid w:val="004A1363"/>
    <w:rsid w:val="004A594C"/>
    <w:rsid w:val="004B155F"/>
    <w:rsid w:val="004B1E7A"/>
    <w:rsid w:val="004B31A4"/>
    <w:rsid w:val="004B4D52"/>
    <w:rsid w:val="004B5BB9"/>
    <w:rsid w:val="004D0A88"/>
    <w:rsid w:val="004D2269"/>
    <w:rsid w:val="004E20CC"/>
    <w:rsid w:val="004E5FA9"/>
    <w:rsid w:val="004F0718"/>
    <w:rsid w:val="004F27D0"/>
    <w:rsid w:val="004F28AD"/>
    <w:rsid w:val="004F2A71"/>
    <w:rsid w:val="004F3526"/>
    <w:rsid w:val="004F568E"/>
    <w:rsid w:val="004F695E"/>
    <w:rsid w:val="00503847"/>
    <w:rsid w:val="00504153"/>
    <w:rsid w:val="00504A83"/>
    <w:rsid w:val="00505A9A"/>
    <w:rsid w:val="00505ADA"/>
    <w:rsid w:val="00512295"/>
    <w:rsid w:val="00514843"/>
    <w:rsid w:val="00514FB5"/>
    <w:rsid w:val="00515001"/>
    <w:rsid w:val="00516269"/>
    <w:rsid w:val="005224C9"/>
    <w:rsid w:val="00525BD8"/>
    <w:rsid w:val="00532547"/>
    <w:rsid w:val="005325AE"/>
    <w:rsid w:val="00534C63"/>
    <w:rsid w:val="00534DAF"/>
    <w:rsid w:val="00536915"/>
    <w:rsid w:val="0054049E"/>
    <w:rsid w:val="00544DB2"/>
    <w:rsid w:val="00553698"/>
    <w:rsid w:val="005566C5"/>
    <w:rsid w:val="00560623"/>
    <w:rsid w:val="00561ACF"/>
    <w:rsid w:val="005626A1"/>
    <w:rsid w:val="0056324C"/>
    <w:rsid w:val="00563E56"/>
    <w:rsid w:val="00564200"/>
    <w:rsid w:val="00564E3F"/>
    <w:rsid w:val="005654DD"/>
    <w:rsid w:val="005674F9"/>
    <w:rsid w:val="00567CF8"/>
    <w:rsid w:val="0057416A"/>
    <w:rsid w:val="00582A65"/>
    <w:rsid w:val="00586077"/>
    <w:rsid w:val="0058667F"/>
    <w:rsid w:val="00587CC9"/>
    <w:rsid w:val="00592702"/>
    <w:rsid w:val="005945CB"/>
    <w:rsid w:val="00595A72"/>
    <w:rsid w:val="005960AE"/>
    <w:rsid w:val="00596818"/>
    <w:rsid w:val="005A0EAF"/>
    <w:rsid w:val="005A7B6C"/>
    <w:rsid w:val="005B2665"/>
    <w:rsid w:val="005B3D62"/>
    <w:rsid w:val="005B7C83"/>
    <w:rsid w:val="005C07CC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14F13"/>
    <w:rsid w:val="00624146"/>
    <w:rsid w:val="0062554C"/>
    <w:rsid w:val="0063010C"/>
    <w:rsid w:val="006319B8"/>
    <w:rsid w:val="00634D1F"/>
    <w:rsid w:val="00641385"/>
    <w:rsid w:val="00642A05"/>
    <w:rsid w:val="00643AF7"/>
    <w:rsid w:val="006447BD"/>
    <w:rsid w:val="00644D6E"/>
    <w:rsid w:val="00646A6C"/>
    <w:rsid w:val="00646CBF"/>
    <w:rsid w:val="006528CA"/>
    <w:rsid w:val="0066377D"/>
    <w:rsid w:val="00664ED4"/>
    <w:rsid w:val="00666349"/>
    <w:rsid w:val="006667E3"/>
    <w:rsid w:val="0067028D"/>
    <w:rsid w:val="00671E99"/>
    <w:rsid w:val="00672651"/>
    <w:rsid w:val="00673A31"/>
    <w:rsid w:val="0067415C"/>
    <w:rsid w:val="0067515E"/>
    <w:rsid w:val="00677661"/>
    <w:rsid w:val="00677F8D"/>
    <w:rsid w:val="0068145D"/>
    <w:rsid w:val="00681A83"/>
    <w:rsid w:val="006847C9"/>
    <w:rsid w:val="00690B48"/>
    <w:rsid w:val="00690D64"/>
    <w:rsid w:val="00691A64"/>
    <w:rsid w:val="006A2864"/>
    <w:rsid w:val="006A5381"/>
    <w:rsid w:val="006A76C3"/>
    <w:rsid w:val="006B0424"/>
    <w:rsid w:val="006B07BB"/>
    <w:rsid w:val="006B4042"/>
    <w:rsid w:val="006C2377"/>
    <w:rsid w:val="006C2FCD"/>
    <w:rsid w:val="006C4ACA"/>
    <w:rsid w:val="006C75BF"/>
    <w:rsid w:val="006C78A1"/>
    <w:rsid w:val="006D0FFA"/>
    <w:rsid w:val="006E0576"/>
    <w:rsid w:val="006E0906"/>
    <w:rsid w:val="006E25E0"/>
    <w:rsid w:val="006E3BA8"/>
    <w:rsid w:val="006E4DC8"/>
    <w:rsid w:val="006F085E"/>
    <w:rsid w:val="006F2313"/>
    <w:rsid w:val="006F63D0"/>
    <w:rsid w:val="00702E95"/>
    <w:rsid w:val="007036BA"/>
    <w:rsid w:val="007160B3"/>
    <w:rsid w:val="00724D2E"/>
    <w:rsid w:val="00724E32"/>
    <w:rsid w:val="00726E6F"/>
    <w:rsid w:val="00727B41"/>
    <w:rsid w:val="0073144D"/>
    <w:rsid w:val="00731CB7"/>
    <w:rsid w:val="007369C1"/>
    <w:rsid w:val="00737381"/>
    <w:rsid w:val="0073791C"/>
    <w:rsid w:val="007425DB"/>
    <w:rsid w:val="00744C79"/>
    <w:rsid w:val="00746FC9"/>
    <w:rsid w:val="007505A5"/>
    <w:rsid w:val="00755DE8"/>
    <w:rsid w:val="00756A9B"/>
    <w:rsid w:val="007574F4"/>
    <w:rsid w:val="00764233"/>
    <w:rsid w:val="00767C1B"/>
    <w:rsid w:val="00771022"/>
    <w:rsid w:val="007713CD"/>
    <w:rsid w:val="00772389"/>
    <w:rsid w:val="0077279D"/>
    <w:rsid w:val="007766CA"/>
    <w:rsid w:val="00776A0A"/>
    <w:rsid w:val="00780EF2"/>
    <w:rsid w:val="007832DD"/>
    <w:rsid w:val="00783EB6"/>
    <w:rsid w:val="00784035"/>
    <w:rsid w:val="00793515"/>
    <w:rsid w:val="00795738"/>
    <w:rsid w:val="00795899"/>
    <w:rsid w:val="007A25A3"/>
    <w:rsid w:val="007A340A"/>
    <w:rsid w:val="007A54EE"/>
    <w:rsid w:val="007B02CC"/>
    <w:rsid w:val="007B0C56"/>
    <w:rsid w:val="007B0F67"/>
    <w:rsid w:val="007B28D1"/>
    <w:rsid w:val="007B2F28"/>
    <w:rsid w:val="007B4251"/>
    <w:rsid w:val="007B7FB0"/>
    <w:rsid w:val="007C4ED6"/>
    <w:rsid w:val="007D29F0"/>
    <w:rsid w:val="007D30B4"/>
    <w:rsid w:val="007D34A5"/>
    <w:rsid w:val="007D373D"/>
    <w:rsid w:val="007D54D4"/>
    <w:rsid w:val="007D5701"/>
    <w:rsid w:val="007D7B6E"/>
    <w:rsid w:val="007E02BA"/>
    <w:rsid w:val="007E0CB8"/>
    <w:rsid w:val="007E1DB6"/>
    <w:rsid w:val="007E580D"/>
    <w:rsid w:val="007E6AE3"/>
    <w:rsid w:val="007E6DD2"/>
    <w:rsid w:val="007F2CDF"/>
    <w:rsid w:val="007F5357"/>
    <w:rsid w:val="007F6278"/>
    <w:rsid w:val="007F631A"/>
    <w:rsid w:val="007F7BDF"/>
    <w:rsid w:val="00800F39"/>
    <w:rsid w:val="00802B08"/>
    <w:rsid w:val="008056D6"/>
    <w:rsid w:val="0080773B"/>
    <w:rsid w:val="008103A6"/>
    <w:rsid w:val="008122A3"/>
    <w:rsid w:val="008218AB"/>
    <w:rsid w:val="0082268E"/>
    <w:rsid w:val="00822975"/>
    <w:rsid w:val="0082415C"/>
    <w:rsid w:val="00830A47"/>
    <w:rsid w:val="008311B2"/>
    <w:rsid w:val="00836AC5"/>
    <w:rsid w:val="008376AD"/>
    <w:rsid w:val="0083781D"/>
    <w:rsid w:val="00840FCC"/>
    <w:rsid w:val="00843382"/>
    <w:rsid w:val="0085009F"/>
    <w:rsid w:val="008548C3"/>
    <w:rsid w:val="00855A77"/>
    <w:rsid w:val="00855D08"/>
    <w:rsid w:val="00856688"/>
    <w:rsid w:val="00856DD9"/>
    <w:rsid w:val="0085734C"/>
    <w:rsid w:val="0085788B"/>
    <w:rsid w:val="00857EBB"/>
    <w:rsid w:val="00860066"/>
    <w:rsid w:val="00862352"/>
    <w:rsid w:val="00862739"/>
    <w:rsid w:val="00870B42"/>
    <w:rsid w:val="008717FD"/>
    <w:rsid w:val="00871AE3"/>
    <w:rsid w:val="00871D59"/>
    <w:rsid w:val="008754FC"/>
    <w:rsid w:val="00880F75"/>
    <w:rsid w:val="008873FB"/>
    <w:rsid w:val="00887D00"/>
    <w:rsid w:val="008907B6"/>
    <w:rsid w:val="008964C3"/>
    <w:rsid w:val="008A0551"/>
    <w:rsid w:val="008A669A"/>
    <w:rsid w:val="008B330F"/>
    <w:rsid w:val="008B3832"/>
    <w:rsid w:val="008B3EDB"/>
    <w:rsid w:val="008B6A41"/>
    <w:rsid w:val="008C025F"/>
    <w:rsid w:val="008C10AC"/>
    <w:rsid w:val="008C4E51"/>
    <w:rsid w:val="008C69F9"/>
    <w:rsid w:val="008D0B49"/>
    <w:rsid w:val="008D1126"/>
    <w:rsid w:val="008D2E1E"/>
    <w:rsid w:val="008E26EF"/>
    <w:rsid w:val="008E27C1"/>
    <w:rsid w:val="008E2F8F"/>
    <w:rsid w:val="008E635E"/>
    <w:rsid w:val="008E6E2F"/>
    <w:rsid w:val="008F0246"/>
    <w:rsid w:val="008F0499"/>
    <w:rsid w:val="008F14C4"/>
    <w:rsid w:val="008F1640"/>
    <w:rsid w:val="008F1697"/>
    <w:rsid w:val="008F380E"/>
    <w:rsid w:val="00900AE9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513C"/>
    <w:rsid w:val="00926E03"/>
    <w:rsid w:val="00931DC8"/>
    <w:rsid w:val="00932667"/>
    <w:rsid w:val="0093281A"/>
    <w:rsid w:val="00932CFE"/>
    <w:rsid w:val="00934D54"/>
    <w:rsid w:val="00935085"/>
    <w:rsid w:val="00935336"/>
    <w:rsid w:val="00941680"/>
    <w:rsid w:val="009439C0"/>
    <w:rsid w:val="009449A1"/>
    <w:rsid w:val="00945D10"/>
    <w:rsid w:val="00946DC2"/>
    <w:rsid w:val="0095088E"/>
    <w:rsid w:val="00952963"/>
    <w:rsid w:val="00957083"/>
    <w:rsid w:val="0096173A"/>
    <w:rsid w:val="009619C5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36F5"/>
    <w:rsid w:val="00983AAE"/>
    <w:rsid w:val="00984537"/>
    <w:rsid w:val="009861D7"/>
    <w:rsid w:val="009A0A60"/>
    <w:rsid w:val="009A4C55"/>
    <w:rsid w:val="009A504B"/>
    <w:rsid w:val="009A5FD4"/>
    <w:rsid w:val="009B2326"/>
    <w:rsid w:val="009B330E"/>
    <w:rsid w:val="009B33C3"/>
    <w:rsid w:val="009B45F2"/>
    <w:rsid w:val="009B5032"/>
    <w:rsid w:val="009B607E"/>
    <w:rsid w:val="009B623F"/>
    <w:rsid w:val="009C087D"/>
    <w:rsid w:val="009C096E"/>
    <w:rsid w:val="009D0668"/>
    <w:rsid w:val="009D395E"/>
    <w:rsid w:val="009D401B"/>
    <w:rsid w:val="009D7F59"/>
    <w:rsid w:val="009E1DBA"/>
    <w:rsid w:val="009E2461"/>
    <w:rsid w:val="009E2ACB"/>
    <w:rsid w:val="009E5F8F"/>
    <w:rsid w:val="009F34EE"/>
    <w:rsid w:val="009F4A38"/>
    <w:rsid w:val="009F6663"/>
    <w:rsid w:val="009F7ADE"/>
    <w:rsid w:val="00A01D7B"/>
    <w:rsid w:val="00A0311B"/>
    <w:rsid w:val="00A03251"/>
    <w:rsid w:val="00A03B1E"/>
    <w:rsid w:val="00A04442"/>
    <w:rsid w:val="00A05B45"/>
    <w:rsid w:val="00A062FA"/>
    <w:rsid w:val="00A15751"/>
    <w:rsid w:val="00A204BC"/>
    <w:rsid w:val="00A2254C"/>
    <w:rsid w:val="00A23547"/>
    <w:rsid w:val="00A31C4B"/>
    <w:rsid w:val="00A34DED"/>
    <w:rsid w:val="00A43BD2"/>
    <w:rsid w:val="00A44318"/>
    <w:rsid w:val="00A46E93"/>
    <w:rsid w:val="00A47E61"/>
    <w:rsid w:val="00A54BEE"/>
    <w:rsid w:val="00A56DCA"/>
    <w:rsid w:val="00A60D84"/>
    <w:rsid w:val="00A64AD3"/>
    <w:rsid w:val="00A67AB3"/>
    <w:rsid w:val="00A711AB"/>
    <w:rsid w:val="00A71922"/>
    <w:rsid w:val="00A7341C"/>
    <w:rsid w:val="00A927E2"/>
    <w:rsid w:val="00A948DC"/>
    <w:rsid w:val="00A953EE"/>
    <w:rsid w:val="00A970AD"/>
    <w:rsid w:val="00A97EEB"/>
    <w:rsid w:val="00AA261C"/>
    <w:rsid w:val="00AA3670"/>
    <w:rsid w:val="00AB797D"/>
    <w:rsid w:val="00AC2331"/>
    <w:rsid w:val="00AC475A"/>
    <w:rsid w:val="00AC7A21"/>
    <w:rsid w:val="00AD2D50"/>
    <w:rsid w:val="00AD73E7"/>
    <w:rsid w:val="00AE0034"/>
    <w:rsid w:val="00AE21C4"/>
    <w:rsid w:val="00AE21E9"/>
    <w:rsid w:val="00AE3323"/>
    <w:rsid w:val="00AE37CE"/>
    <w:rsid w:val="00AE646B"/>
    <w:rsid w:val="00AE7B02"/>
    <w:rsid w:val="00AF542C"/>
    <w:rsid w:val="00B000FC"/>
    <w:rsid w:val="00B01B1C"/>
    <w:rsid w:val="00B02BB2"/>
    <w:rsid w:val="00B03F7F"/>
    <w:rsid w:val="00B060DF"/>
    <w:rsid w:val="00B0770A"/>
    <w:rsid w:val="00B109ED"/>
    <w:rsid w:val="00B11A29"/>
    <w:rsid w:val="00B11FB8"/>
    <w:rsid w:val="00B20F23"/>
    <w:rsid w:val="00B24AAA"/>
    <w:rsid w:val="00B322E0"/>
    <w:rsid w:val="00B349C4"/>
    <w:rsid w:val="00B35B94"/>
    <w:rsid w:val="00B35E66"/>
    <w:rsid w:val="00B431D7"/>
    <w:rsid w:val="00B45F7D"/>
    <w:rsid w:val="00B5501B"/>
    <w:rsid w:val="00B55BD5"/>
    <w:rsid w:val="00B601A4"/>
    <w:rsid w:val="00B601B1"/>
    <w:rsid w:val="00B60E32"/>
    <w:rsid w:val="00B61981"/>
    <w:rsid w:val="00B624B1"/>
    <w:rsid w:val="00B63B70"/>
    <w:rsid w:val="00B66289"/>
    <w:rsid w:val="00B72D9B"/>
    <w:rsid w:val="00B73569"/>
    <w:rsid w:val="00B8274F"/>
    <w:rsid w:val="00B82C13"/>
    <w:rsid w:val="00B83895"/>
    <w:rsid w:val="00B8461E"/>
    <w:rsid w:val="00B96DAD"/>
    <w:rsid w:val="00BA21BC"/>
    <w:rsid w:val="00BA2C7D"/>
    <w:rsid w:val="00BA2F67"/>
    <w:rsid w:val="00BA6578"/>
    <w:rsid w:val="00BA7045"/>
    <w:rsid w:val="00BA7843"/>
    <w:rsid w:val="00BA7B20"/>
    <w:rsid w:val="00BB144D"/>
    <w:rsid w:val="00BB34A3"/>
    <w:rsid w:val="00BB6A37"/>
    <w:rsid w:val="00BB7B2B"/>
    <w:rsid w:val="00BC5085"/>
    <w:rsid w:val="00BC529A"/>
    <w:rsid w:val="00BC7B7C"/>
    <w:rsid w:val="00BD187B"/>
    <w:rsid w:val="00BD5B2C"/>
    <w:rsid w:val="00BE1EB4"/>
    <w:rsid w:val="00BE40E3"/>
    <w:rsid w:val="00BF07ED"/>
    <w:rsid w:val="00BF3D19"/>
    <w:rsid w:val="00BF3D2B"/>
    <w:rsid w:val="00BF7063"/>
    <w:rsid w:val="00C00381"/>
    <w:rsid w:val="00C03B7A"/>
    <w:rsid w:val="00C052BE"/>
    <w:rsid w:val="00C113B8"/>
    <w:rsid w:val="00C1542B"/>
    <w:rsid w:val="00C20504"/>
    <w:rsid w:val="00C225C0"/>
    <w:rsid w:val="00C24C2E"/>
    <w:rsid w:val="00C30910"/>
    <w:rsid w:val="00C3481C"/>
    <w:rsid w:val="00C3517D"/>
    <w:rsid w:val="00C35BA5"/>
    <w:rsid w:val="00C36F3D"/>
    <w:rsid w:val="00C40D40"/>
    <w:rsid w:val="00C41681"/>
    <w:rsid w:val="00C42179"/>
    <w:rsid w:val="00C427C3"/>
    <w:rsid w:val="00C42D7C"/>
    <w:rsid w:val="00C47774"/>
    <w:rsid w:val="00C52EF0"/>
    <w:rsid w:val="00C538A4"/>
    <w:rsid w:val="00C5600F"/>
    <w:rsid w:val="00C57977"/>
    <w:rsid w:val="00C658A7"/>
    <w:rsid w:val="00C66541"/>
    <w:rsid w:val="00C71D75"/>
    <w:rsid w:val="00C7484D"/>
    <w:rsid w:val="00C74B33"/>
    <w:rsid w:val="00C74FD7"/>
    <w:rsid w:val="00C75243"/>
    <w:rsid w:val="00C7763E"/>
    <w:rsid w:val="00C778E8"/>
    <w:rsid w:val="00C91BBB"/>
    <w:rsid w:val="00C94505"/>
    <w:rsid w:val="00C95C23"/>
    <w:rsid w:val="00CA3F18"/>
    <w:rsid w:val="00CA4AD4"/>
    <w:rsid w:val="00CA6940"/>
    <w:rsid w:val="00CB0152"/>
    <w:rsid w:val="00CB1B61"/>
    <w:rsid w:val="00CB2FB1"/>
    <w:rsid w:val="00CC1E2C"/>
    <w:rsid w:val="00CC3BF2"/>
    <w:rsid w:val="00CC4A33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B29"/>
    <w:rsid w:val="00CF16E9"/>
    <w:rsid w:val="00CF176F"/>
    <w:rsid w:val="00CF37C5"/>
    <w:rsid w:val="00CF4F12"/>
    <w:rsid w:val="00D0126C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27EA9"/>
    <w:rsid w:val="00D30980"/>
    <w:rsid w:val="00D317A5"/>
    <w:rsid w:val="00D3192F"/>
    <w:rsid w:val="00D32917"/>
    <w:rsid w:val="00D33051"/>
    <w:rsid w:val="00D34900"/>
    <w:rsid w:val="00D4080D"/>
    <w:rsid w:val="00D434E7"/>
    <w:rsid w:val="00D44075"/>
    <w:rsid w:val="00D454ED"/>
    <w:rsid w:val="00D45CF2"/>
    <w:rsid w:val="00D50950"/>
    <w:rsid w:val="00D511EF"/>
    <w:rsid w:val="00D515EA"/>
    <w:rsid w:val="00D54F7D"/>
    <w:rsid w:val="00D57E85"/>
    <w:rsid w:val="00D61BE6"/>
    <w:rsid w:val="00D623BF"/>
    <w:rsid w:val="00D640DE"/>
    <w:rsid w:val="00D707BD"/>
    <w:rsid w:val="00D70BD7"/>
    <w:rsid w:val="00D7363F"/>
    <w:rsid w:val="00D743C8"/>
    <w:rsid w:val="00D74B1E"/>
    <w:rsid w:val="00D74EE3"/>
    <w:rsid w:val="00D767DD"/>
    <w:rsid w:val="00D76E6C"/>
    <w:rsid w:val="00D77769"/>
    <w:rsid w:val="00D80E31"/>
    <w:rsid w:val="00D831E9"/>
    <w:rsid w:val="00D85429"/>
    <w:rsid w:val="00D85E37"/>
    <w:rsid w:val="00D93BD3"/>
    <w:rsid w:val="00D94428"/>
    <w:rsid w:val="00D975A8"/>
    <w:rsid w:val="00DA2E25"/>
    <w:rsid w:val="00DA4718"/>
    <w:rsid w:val="00DA60CF"/>
    <w:rsid w:val="00DB37C4"/>
    <w:rsid w:val="00DB73DC"/>
    <w:rsid w:val="00DB7D1B"/>
    <w:rsid w:val="00DC247D"/>
    <w:rsid w:val="00DC35FD"/>
    <w:rsid w:val="00DD1D22"/>
    <w:rsid w:val="00DD430F"/>
    <w:rsid w:val="00DD5AE5"/>
    <w:rsid w:val="00DD7F3B"/>
    <w:rsid w:val="00DE67FD"/>
    <w:rsid w:val="00DF012A"/>
    <w:rsid w:val="00DF1822"/>
    <w:rsid w:val="00DF18F4"/>
    <w:rsid w:val="00DF7A1D"/>
    <w:rsid w:val="00E03B99"/>
    <w:rsid w:val="00E04B21"/>
    <w:rsid w:val="00E0576A"/>
    <w:rsid w:val="00E06DEB"/>
    <w:rsid w:val="00E10A74"/>
    <w:rsid w:val="00E16FA9"/>
    <w:rsid w:val="00E20A35"/>
    <w:rsid w:val="00E21472"/>
    <w:rsid w:val="00E22AA8"/>
    <w:rsid w:val="00E250D4"/>
    <w:rsid w:val="00E255D2"/>
    <w:rsid w:val="00E26ACE"/>
    <w:rsid w:val="00E30E2E"/>
    <w:rsid w:val="00E32C93"/>
    <w:rsid w:val="00E33427"/>
    <w:rsid w:val="00E34424"/>
    <w:rsid w:val="00E34FEA"/>
    <w:rsid w:val="00E37523"/>
    <w:rsid w:val="00E41130"/>
    <w:rsid w:val="00E421C5"/>
    <w:rsid w:val="00E426B4"/>
    <w:rsid w:val="00E44C3A"/>
    <w:rsid w:val="00E453E5"/>
    <w:rsid w:val="00E51A72"/>
    <w:rsid w:val="00E52B33"/>
    <w:rsid w:val="00E53E2F"/>
    <w:rsid w:val="00E56141"/>
    <w:rsid w:val="00E6098C"/>
    <w:rsid w:val="00E62A2F"/>
    <w:rsid w:val="00E65C07"/>
    <w:rsid w:val="00E71E26"/>
    <w:rsid w:val="00E72262"/>
    <w:rsid w:val="00E734DA"/>
    <w:rsid w:val="00E752E6"/>
    <w:rsid w:val="00E76955"/>
    <w:rsid w:val="00E77F8D"/>
    <w:rsid w:val="00E84089"/>
    <w:rsid w:val="00E86F7F"/>
    <w:rsid w:val="00E87A6F"/>
    <w:rsid w:val="00E921B4"/>
    <w:rsid w:val="00E96FCF"/>
    <w:rsid w:val="00EA0518"/>
    <w:rsid w:val="00EA0850"/>
    <w:rsid w:val="00EA495B"/>
    <w:rsid w:val="00EA558E"/>
    <w:rsid w:val="00EA57F6"/>
    <w:rsid w:val="00EB1BFB"/>
    <w:rsid w:val="00EB4554"/>
    <w:rsid w:val="00EC350E"/>
    <w:rsid w:val="00EC3C72"/>
    <w:rsid w:val="00EC582F"/>
    <w:rsid w:val="00EC6EC0"/>
    <w:rsid w:val="00ED04BB"/>
    <w:rsid w:val="00ED1D83"/>
    <w:rsid w:val="00ED3764"/>
    <w:rsid w:val="00ED59D9"/>
    <w:rsid w:val="00EE3A9C"/>
    <w:rsid w:val="00EE706D"/>
    <w:rsid w:val="00EF162C"/>
    <w:rsid w:val="00EF2D18"/>
    <w:rsid w:val="00EF4034"/>
    <w:rsid w:val="00EF74A5"/>
    <w:rsid w:val="00EF7EA0"/>
    <w:rsid w:val="00F00F9D"/>
    <w:rsid w:val="00F02E1C"/>
    <w:rsid w:val="00F1093E"/>
    <w:rsid w:val="00F11A70"/>
    <w:rsid w:val="00F12F60"/>
    <w:rsid w:val="00F13592"/>
    <w:rsid w:val="00F14615"/>
    <w:rsid w:val="00F17EDA"/>
    <w:rsid w:val="00F221FB"/>
    <w:rsid w:val="00F23633"/>
    <w:rsid w:val="00F2407A"/>
    <w:rsid w:val="00F33170"/>
    <w:rsid w:val="00F341A0"/>
    <w:rsid w:val="00F37883"/>
    <w:rsid w:val="00F45660"/>
    <w:rsid w:val="00F45BB0"/>
    <w:rsid w:val="00F4641A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5033"/>
    <w:rsid w:val="00F75EAC"/>
    <w:rsid w:val="00F83F03"/>
    <w:rsid w:val="00F87EB8"/>
    <w:rsid w:val="00F9026B"/>
    <w:rsid w:val="00F916F1"/>
    <w:rsid w:val="00F92C7F"/>
    <w:rsid w:val="00FA03B9"/>
    <w:rsid w:val="00FA0EEC"/>
    <w:rsid w:val="00FA5E7B"/>
    <w:rsid w:val="00FB16A8"/>
    <w:rsid w:val="00FB7C83"/>
    <w:rsid w:val="00FC46B3"/>
    <w:rsid w:val="00FC4F39"/>
    <w:rsid w:val="00FC7BDA"/>
    <w:rsid w:val="00FD0049"/>
    <w:rsid w:val="00FD0083"/>
    <w:rsid w:val="00FD1307"/>
    <w:rsid w:val="00FD2E64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8D5"/>
    <w:rsid w:val="00FF11A0"/>
    <w:rsid w:val="00FF1E7B"/>
    <w:rsid w:val="00FF4AC3"/>
    <w:rsid w:val="00FF574B"/>
    <w:rsid w:val="00FF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E42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E424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E424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E424D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E424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E424D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E424D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E424D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E424D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E424D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E424D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2E424D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E424D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2E424D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2E424D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99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uiPriority w:val="99"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UnresolvedMention">
    <w:name w:val="Unresolved Mention"/>
    <w:basedOn w:val="Car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uiPriority w:val="99"/>
    <w:rsid w:val="00B322E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2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.uslcentro@postacert.tosca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1</TotalTime>
  <Pages>3</Pages>
  <Words>648</Words>
  <Characters>6716</Characters>
  <Application>Microsoft Office Word</Application>
  <DocSecurity>0</DocSecurity>
  <Lines>55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Microsoft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pesposito</cp:lastModifiedBy>
  <cp:revision>3</cp:revision>
  <cp:lastPrinted>2018-11-14T11:03:00Z</cp:lastPrinted>
  <dcterms:created xsi:type="dcterms:W3CDTF">2020-10-16T10:12:00Z</dcterms:created>
  <dcterms:modified xsi:type="dcterms:W3CDTF">2020-10-16T10:12:00Z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