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C4" w:rsidRDefault="00AE21C4" w:rsidP="009E0C71">
      <w:pPr>
        <w:rPr>
          <w:szCs w:val="24"/>
        </w:rPr>
      </w:pPr>
    </w:p>
    <w:p w:rsidR="009E0C71" w:rsidRDefault="009E0C71" w:rsidP="009E0C71">
      <w:pPr>
        <w:rPr>
          <w:szCs w:val="24"/>
        </w:rPr>
      </w:pPr>
    </w:p>
    <w:p w:rsidR="009E0C71" w:rsidRDefault="009E0C71" w:rsidP="009E0C71">
      <w:pPr>
        <w:pStyle w:val="NormaleWeb"/>
        <w:spacing w:before="0" w:beforeAutospacing="0" w:after="0" w:line="0" w:lineRule="atLeast"/>
        <w:ind w:left="6480"/>
        <w:rPr>
          <w:rFonts w:ascii="Garamond" w:hAnsi="Garamond"/>
          <w:b/>
          <w:bCs/>
        </w:rPr>
      </w:pPr>
    </w:p>
    <w:p w:rsidR="009E0C71" w:rsidRPr="00FF11A0" w:rsidRDefault="009E0C71" w:rsidP="009E0C71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9E0C71" w:rsidRPr="00FF11A0" w:rsidRDefault="009E0C71" w:rsidP="009E0C71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6063FF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9E0C71" w:rsidRPr="00FF11A0" w:rsidRDefault="009E0C71" w:rsidP="009E0C71">
      <w:pPr>
        <w:rPr>
          <w:rFonts w:ascii="Garamond" w:hAnsi="Garamond" w:cs="Arial"/>
          <w:szCs w:val="24"/>
        </w:rPr>
      </w:pPr>
    </w:p>
    <w:p w:rsidR="009E0C71" w:rsidRPr="00FF11A0" w:rsidRDefault="009E0C71" w:rsidP="009E0C71">
      <w:pPr>
        <w:rPr>
          <w:rFonts w:ascii="Garamond" w:hAnsi="Garamond" w:cs="Arial"/>
          <w:szCs w:val="24"/>
        </w:rPr>
      </w:pPr>
    </w:p>
    <w:p w:rsidR="009E0C71" w:rsidRDefault="009E0C71" w:rsidP="009E0C71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9E0C71" w:rsidRPr="00FF11A0" w:rsidRDefault="009E0C71" w:rsidP="009E0C71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9E0C71" w:rsidRPr="00FF11A0" w:rsidRDefault="009E0C71" w:rsidP="009E0C71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9E0C71" w:rsidRPr="00FF11A0" w:rsidRDefault="009E0C71" w:rsidP="009E0C71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9E0C71" w:rsidRPr="00FF11A0" w:rsidRDefault="009E0C71" w:rsidP="009E0C71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9E0C71" w:rsidRDefault="009E0C71" w:rsidP="009E0C71">
      <w:pPr>
        <w:rPr>
          <w:rFonts w:ascii="Garamond" w:hAnsi="Garamond" w:cs="Arial"/>
          <w:szCs w:val="24"/>
        </w:rPr>
      </w:pPr>
    </w:p>
    <w:p w:rsidR="009E0C71" w:rsidRPr="00FF11A0" w:rsidRDefault="009E0C71" w:rsidP="009E0C71">
      <w:pPr>
        <w:rPr>
          <w:rFonts w:ascii="Garamond" w:hAnsi="Garamond" w:cs="Arial"/>
          <w:szCs w:val="24"/>
        </w:rPr>
      </w:pPr>
    </w:p>
    <w:p w:rsidR="009E0C71" w:rsidRPr="00FF11A0" w:rsidRDefault="009E0C71" w:rsidP="009E0C71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sottoscritta/o________________________________(Cognome e Nome), presa visione dell’Avviso emesso da codesta Azienda U.S.L. Toscana Centro con De</w:t>
      </w:r>
      <w:r>
        <w:rPr>
          <w:rFonts w:ascii="Garamond" w:hAnsi="Garamond"/>
        </w:rPr>
        <w:t xml:space="preserve">libera </w:t>
      </w:r>
      <w:r w:rsidRPr="00FF11A0">
        <w:rPr>
          <w:rFonts w:ascii="Garamond" w:hAnsi="Garamond"/>
        </w:rPr>
        <w:t xml:space="preserve">n. </w:t>
      </w:r>
      <w:r>
        <w:rPr>
          <w:rFonts w:ascii="Garamond" w:hAnsi="Garamond"/>
        </w:rPr>
        <w:t>986/8.7.2021.</w:t>
      </w:r>
    </w:p>
    <w:p w:rsidR="009E0C71" w:rsidRPr="00FF11A0" w:rsidRDefault="009E0C71" w:rsidP="009E0C71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9E0C71" w:rsidRPr="00FF11A0" w:rsidRDefault="009E0C71" w:rsidP="009E0C71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 xml:space="preserve">re ammessa/o a partecipare alla selezione pubblica per </w:t>
      </w:r>
      <w:r>
        <w:rPr>
          <w:rFonts w:ascii="Garamond" w:hAnsi="Garamond"/>
          <w:b/>
          <w:bCs/>
        </w:rPr>
        <w:t xml:space="preserve">soli </w:t>
      </w:r>
      <w:r w:rsidRPr="00FF11A0">
        <w:rPr>
          <w:rFonts w:ascii="Garamond" w:hAnsi="Garamond"/>
          <w:b/>
          <w:bCs/>
        </w:rPr>
        <w:t>titoli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</w:t>
      </w:r>
      <w:proofErr w:type="spellStart"/>
      <w:r w:rsidRPr="00FF11A0">
        <w:rPr>
          <w:rFonts w:ascii="Garamond" w:hAnsi="Garamond"/>
          <w:b/>
          <w:bCs/>
        </w:rPr>
        <w:t>DI</w:t>
      </w:r>
      <w:proofErr w:type="spellEnd"/>
      <w:r w:rsidRPr="00FF11A0">
        <w:rPr>
          <w:rFonts w:ascii="Garamond" w:hAnsi="Garamond"/>
          <w:b/>
          <w:bCs/>
        </w:rPr>
        <w:t xml:space="preserve"> STUDIO  </w:t>
      </w:r>
      <w:r w:rsidRPr="001B0ABF">
        <w:rPr>
          <w:rFonts w:ascii="Garamond" w:hAnsi="Garamond"/>
        </w:rPr>
        <w:t>finalizzat</w:t>
      </w:r>
      <w:r>
        <w:rPr>
          <w:rFonts w:ascii="Garamond" w:hAnsi="Garamond"/>
        </w:rPr>
        <w:t>a all’attuazione del P</w:t>
      </w:r>
      <w:r w:rsidRPr="001B0ABF">
        <w:rPr>
          <w:rFonts w:ascii="Garamond" w:hAnsi="Garamond"/>
        </w:rPr>
        <w:t>rogetto</w:t>
      </w:r>
      <w:r>
        <w:rPr>
          <w:rFonts w:ascii="Garamond" w:hAnsi="Garamond"/>
        </w:rPr>
        <w:t xml:space="preserve"> regionale </w:t>
      </w:r>
      <w:r w:rsidRPr="005C2151">
        <w:rPr>
          <w:rFonts w:ascii="Garamond" w:hAnsi="Garamond"/>
          <w:b/>
        </w:rPr>
        <w:t>“P</w:t>
      </w:r>
      <w:r>
        <w:rPr>
          <w:rFonts w:ascii="Garamond" w:hAnsi="Garamond"/>
          <w:b/>
        </w:rPr>
        <w:t>rosecuzione attività Centro di Riferimento Regionale sulle Tossinfezioni Alimentari (</w:t>
      </w:r>
      <w:proofErr w:type="spellStart"/>
      <w:r>
        <w:rPr>
          <w:rFonts w:ascii="Garamond" w:hAnsi="Garamond"/>
          <w:b/>
        </w:rPr>
        <w:t>Ce.R.R.T.A.</w:t>
      </w:r>
      <w:proofErr w:type="spellEnd"/>
      <w:r>
        <w:rPr>
          <w:rFonts w:ascii="Garamond" w:hAnsi="Garamond"/>
          <w:b/>
        </w:rPr>
        <w:t xml:space="preserve">) anni 2021-2022” </w:t>
      </w:r>
      <w:r>
        <w:rPr>
          <w:rFonts w:ascii="Garamond" w:hAnsi="Garamond"/>
        </w:rPr>
        <w:t xml:space="preserve">del Dipartimento della Prevenzione </w:t>
      </w:r>
      <w:r w:rsidRPr="00FF11A0">
        <w:rPr>
          <w:rFonts w:ascii="Garamond" w:hAnsi="Garamond"/>
          <w:b/>
          <w:bCs/>
        </w:rPr>
        <w:t xml:space="preserve">della durata di </w:t>
      </w:r>
      <w:r>
        <w:rPr>
          <w:rFonts w:ascii="Garamond" w:hAnsi="Garamond"/>
          <w:b/>
          <w:bCs/>
        </w:rPr>
        <w:t>12</w:t>
      </w:r>
      <w:r w:rsidRPr="00FF11A0">
        <w:rPr>
          <w:rFonts w:ascii="Garamond" w:hAnsi="Garamond"/>
          <w:b/>
          <w:bCs/>
        </w:rPr>
        <w:t xml:space="preserve"> mesi. </w:t>
      </w:r>
    </w:p>
    <w:p w:rsidR="009E0C71" w:rsidRDefault="009E0C71" w:rsidP="009E0C71">
      <w:pPr>
        <w:spacing w:line="240" w:lineRule="exact"/>
        <w:ind w:right="96"/>
      </w:pPr>
    </w:p>
    <w:p w:rsidR="009E0C71" w:rsidRPr="00FF11A0" w:rsidRDefault="009E0C71" w:rsidP="009E0C71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9E0C71" w:rsidRPr="00855A77" w:rsidRDefault="009E0C71" w:rsidP="009E0C71">
      <w:pPr>
        <w:spacing w:line="240" w:lineRule="exact"/>
        <w:ind w:right="96"/>
      </w:pPr>
    </w:p>
    <w:p w:rsidR="009E0C71" w:rsidRPr="00FF11A0" w:rsidRDefault="009E0C71" w:rsidP="009E0C71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9E0C71" w:rsidRPr="00FF11A0" w:rsidRDefault="009E0C71" w:rsidP="009E0C71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9E0C71" w:rsidRPr="00FF11A0" w:rsidRDefault="009E0C71" w:rsidP="009E0C71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Via/Piazza______________ n. ____ Comune_________________ Prov._________________ Tel._________________ email___________________;</w:t>
      </w:r>
    </w:p>
    <w:p w:rsidR="009E0C71" w:rsidRPr="005D6B4B" w:rsidRDefault="009E0C71" w:rsidP="009E0C71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9E0C71" w:rsidRPr="005D6B4B" w:rsidRDefault="009E0C71" w:rsidP="009E0C71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. In caso di </w:t>
      </w:r>
      <w:r w:rsidRPr="00B601B1">
        <w:rPr>
          <w:rFonts w:ascii="Garamond" w:hAnsi="Garamond"/>
          <w:i/>
        </w:rPr>
        <w:t>cittadini di Paesi terzi</w:t>
      </w:r>
      <w:r>
        <w:rPr>
          <w:rFonts w:ascii="Garamond" w:hAnsi="Garamond"/>
          <w:i/>
        </w:rPr>
        <w:t xml:space="preserve"> indicare il titolo posseduto per essere ammesso alla selezione seguendo le indicazioni dell’avviso </w:t>
      </w:r>
      <w:proofErr w:type="spellStart"/>
      <w:r>
        <w:rPr>
          <w:rFonts w:ascii="Garamond" w:hAnsi="Garamond"/>
          <w:i/>
        </w:rPr>
        <w:t>………………………………………………………………………………………………</w:t>
      </w:r>
      <w:proofErr w:type="spellEnd"/>
      <w:r>
        <w:rPr>
          <w:rFonts w:ascii="Garamond" w:hAnsi="Garamond"/>
          <w:i/>
        </w:rPr>
        <w:t xml:space="preserve">.. </w:t>
      </w:r>
      <w:r w:rsidRPr="005D6B4B">
        <w:rPr>
          <w:rFonts w:ascii="Garamond" w:hAnsi="Garamond"/>
          <w:i/>
        </w:rPr>
        <w:t>)</w:t>
      </w:r>
    </w:p>
    <w:p w:rsidR="009E0C71" w:rsidRDefault="009E0C71" w:rsidP="009E0C71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9E0C71" w:rsidRPr="00C538A4" w:rsidRDefault="009E0C71" w:rsidP="009E0C71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9E0C71" w:rsidRDefault="009E0C71" w:rsidP="009E0C71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9E0C71" w:rsidRDefault="009E0C71" w:rsidP="009E0C71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9E0C71" w:rsidRPr="0096451B" w:rsidRDefault="009E0C71" w:rsidP="009E0C71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9E0C71" w:rsidRPr="005D6B4B" w:rsidRDefault="009E0C71" w:rsidP="009E0C71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carico  </w:t>
      </w:r>
      <w:proofErr w:type="spellStart"/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9E0C71" w:rsidRDefault="009E0C71" w:rsidP="009E0C71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>di essere is</w:t>
      </w:r>
      <w:r>
        <w:rPr>
          <w:rFonts w:ascii="Garamond" w:hAnsi="Garamond"/>
        </w:rPr>
        <w:t>critto all’Albo Nazionale dei Biologi al n. ______________dal  ____________</w:t>
      </w:r>
    </w:p>
    <w:p w:rsidR="009E0C71" w:rsidRDefault="009E0C71" w:rsidP="009E0C71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9E0C71" w:rsidRDefault="009E0C71" w:rsidP="009E0C71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</w:p>
    <w:p w:rsidR="009E0C71" w:rsidRDefault="009E0C71" w:rsidP="009E0C71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  <w:i/>
        </w:rPr>
      </w:pPr>
      <w:r w:rsidRPr="00D83361">
        <w:rPr>
          <w:rFonts w:ascii="Garamond" w:hAnsi="Garamond"/>
        </w:rPr>
        <w:t xml:space="preserve">di essere in possesso di </w:t>
      </w:r>
      <w:r>
        <w:rPr>
          <w:rFonts w:ascii="Garamond" w:hAnsi="Garamond"/>
        </w:rPr>
        <w:t xml:space="preserve">provata </w:t>
      </w:r>
      <w:r w:rsidRPr="001C65AF">
        <w:rPr>
          <w:rFonts w:ascii="Garamond" w:hAnsi="Garamond"/>
        </w:rPr>
        <w:t>esperienza in Igiene degli alimenti e bevande</w:t>
      </w:r>
      <w:r>
        <w:rPr>
          <w:rFonts w:ascii="Garamond" w:hAnsi="Garamond"/>
        </w:rPr>
        <w:t xml:space="preserve"> (</w:t>
      </w:r>
      <w:r w:rsidRPr="00D83361">
        <w:rPr>
          <w:rFonts w:ascii="Garamond" w:hAnsi="Garamond"/>
          <w:i/>
        </w:rPr>
        <w:t>da specificare nel curriculum</w:t>
      </w:r>
      <w:r>
        <w:rPr>
          <w:rFonts w:ascii="Garamond" w:hAnsi="Garamond"/>
        </w:rPr>
        <w:t>)</w:t>
      </w:r>
    </w:p>
    <w:p w:rsidR="009E0C71" w:rsidRDefault="009E0C71" w:rsidP="009E0C71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</w:p>
    <w:p w:rsidR="009E0C71" w:rsidRDefault="009E0C71" w:rsidP="009E0C71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</w:p>
    <w:p w:rsidR="009E0C71" w:rsidRPr="0063010C" w:rsidRDefault="009E0C71" w:rsidP="009E0C71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</w:p>
    <w:p w:rsidR="009E0C71" w:rsidRPr="005D6B4B" w:rsidRDefault="009E0C71" w:rsidP="009E0C71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9E0C71" w:rsidRDefault="009E0C71" w:rsidP="009E0C71">
      <w:pPr>
        <w:pStyle w:val="Paragrafoelenco"/>
        <w:spacing w:line="360" w:lineRule="auto"/>
        <w:ind w:right="96" w:firstLine="0"/>
      </w:pPr>
    </w:p>
    <w:p w:rsidR="009E0C71" w:rsidRPr="00CA3F18" w:rsidRDefault="009E0C71" w:rsidP="009E0C71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___________________________________________________</w:t>
      </w:r>
    </w:p>
    <w:p w:rsidR="009E0C71" w:rsidRDefault="009E0C71" w:rsidP="009E0C71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9E0C71" w:rsidRDefault="009E0C71" w:rsidP="009E0C71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9E0C71" w:rsidRDefault="009E0C71" w:rsidP="009E0C71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9E0C71" w:rsidRDefault="009E0C71" w:rsidP="009E0C71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9E0C71" w:rsidRDefault="009E0C71" w:rsidP="009E0C71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9E0C71" w:rsidRPr="00CA3F18" w:rsidRDefault="009E0C71" w:rsidP="009E0C71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9E0C71" w:rsidRDefault="009E0C71" w:rsidP="009E0C71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C71" w:rsidRPr="00CA3F18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9E0C71" w:rsidRPr="00CA3F18" w:rsidRDefault="009E0C71" w:rsidP="009E0C71">
      <w:pPr>
        <w:spacing w:line="240" w:lineRule="exact"/>
        <w:ind w:right="96"/>
        <w:rPr>
          <w:rFonts w:ascii="Garamond" w:hAnsi="Garamond"/>
          <w:szCs w:val="24"/>
        </w:rPr>
      </w:pPr>
    </w:p>
    <w:p w:rsidR="009E0C71" w:rsidRPr="00CA3F18" w:rsidRDefault="009E0C71" w:rsidP="009E0C71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9E0C71" w:rsidRPr="00CA3F18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E0C71" w:rsidRPr="00CA3F18" w:rsidRDefault="009E0C71" w:rsidP="009E0C71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9E0C71" w:rsidRDefault="009E0C71" w:rsidP="009E0C71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9E0C71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E0C71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9E0C71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9E0C71" w:rsidRPr="00CA3F18" w:rsidRDefault="009E0C71" w:rsidP="009E0C71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proofErr w:type="spellStart"/>
      <w:r w:rsidRPr="00CA3F18">
        <w:rPr>
          <w:rFonts w:ascii="Garamond" w:hAnsi="Garamond"/>
          <w:szCs w:val="24"/>
        </w:rPr>
        <w:t>di</w:t>
      </w:r>
      <w:r>
        <w:rPr>
          <w:rFonts w:ascii="Garamond" w:hAnsi="Garamond"/>
          <w:szCs w:val="24"/>
        </w:rPr>
        <w:t>essere</w:t>
      </w:r>
      <w:proofErr w:type="spellEnd"/>
      <w:r>
        <w:rPr>
          <w:rFonts w:ascii="Garamond" w:hAnsi="Garamond"/>
          <w:szCs w:val="24"/>
        </w:rPr>
        <w:t xml:space="preserve">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9E0C71" w:rsidRDefault="009E0C71" w:rsidP="009E0C71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C71" w:rsidRDefault="009E0C71" w:rsidP="009E0C71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9E0C71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9E0C71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9E0C71" w:rsidRDefault="009E0C71" w:rsidP="009E0C71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C71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9E0C71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9E0C71" w:rsidRPr="00CA3F18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9E0C71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9E0C71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E0C71" w:rsidRDefault="009E0C71" w:rsidP="009E0C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9E0C71" w:rsidRPr="00CA3F18" w:rsidRDefault="009E0C71" w:rsidP="009E0C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9E0C71" w:rsidRPr="00CA3F18" w:rsidRDefault="009E0C71" w:rsidP="009E0C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9E0C71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E0C71" w:rsidRPr="00CA3F18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9E0C71" w:rsidRPr="00CA3F18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E0C71" w:rsidRPr="00CA3F18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E0C71" w:rsidRDefault="009E0C71" w:rsidP="009E0C7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9E0C71" w:rsidRDefault="009E0C71" w:rsidP="009E0C71">
      <w:pPr>
        <w:pStyle w:val="NormaleWeb"/>
        <w:spacing w:before="0" w:beforeAutospacing="0" w:after="0" w:line="0" w:lineRule="atLeast"/>
        <w:ind w:left="6480"/>
        <w:rPr>
          <w:rFonts w:ascii="Garamond" w:hAnsi="Garamond" w:cs="Arial"/>
          <w:b/>
        </w:rPr>
      </w:pPr>
    </w:p>
    <w:p w:rsidR="009E0C71" w:rsidRPr="009E0C71" w:rsidRDefault="009E0C71" w:rsidP="009E0C71">
      <w:pPr>
        <w:rPr>
          <w:szCs w:val="24"/>
        </w:rPr>
      </w:pPr>
    </w:p>
    <w:sectPr w:rsidR="009E0C71" w:rsidRPr="009E0C71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26D" w:rsidRDefault="00C5526D">
      <w:r>
        <w:separator/>
      </w:r>
    </w:p>
  </w:endnote>
  <w:endnote w:type="continuationSeparator" w:id="1">
    <w:p w:rsidR="00C5526D" w:rsidRDefault="00C5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672"/>
      <w:docPartObj>
        <w:docPartGallery w:val="Page Numbers (Bottom of Page)"/>
        <w:docPartUnique/>
      </w:docPartObj>
    </w:sdtPr>
    <w:sdtContent>
      <w:p w:rsidR="00C5526D" w:rsidRDefault="00BB66F0">
        <w:pPr>
          <w:pStyle w:val="Pidipagina"/>
          <w:jc w:val="center"/>
        </w:pPr>
        <w:r>
          <w:rPr>
            <w:noProof/>
          </w:rPr>
          <w:fldChar w:fldCharType="begin"/>
        </w:r>
        <w:r w:rsidR="00C5526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0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526D" w:rsidRDefault="00C552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26D" w:rsidRDefault="00C5526D">
      <w:r>
        <w:separator/>
      </w:r>
    </w:p>
  </w:footnote>
  <w:footnote w:type="continuationSeparator" w:id="1">
    <w:p w:rsidR="00C5526D" w:rsidRDefault="00C55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6D" w:rsidRDefault="00C5526D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26D" w:rsidRDefault="00C5526D">
    <w:pPr>
      <w:pStyle w:val="Intestazione"/>
      <w:rPr>
        <w:sz w:val="16"/>
        <w:szCs w:val="16"/>
      </w:rPr>
    </w:pPr>
  </w:p>
  <w:p w:rsidR="00C5526D" w:rsidRDefault="00C5526D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6D" w:rsidRDefault="00C5526D">
    <w:pPr>
      <w:pStyle w:val="Intestazione"/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2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</w:lvl>
  </w:abstractNum>
  <w:abstractNum w:abstractNumId="41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24"/>
  </w:num>
  <w:num w:numId="5">
    <w:abstractNumId w:val="9"/>
  </w:num>
  <w:num w:numId="6">
    <w:abstractNumId w:val="4"/>
  </w:num>
  <w:num w:numId="7">
    <w:abstractNumId w:val="35"/>
  </w:num>
  <w:num w:numId="8">
    <w:abstractNumId w:val="14"/>
  </w:num>
  <w:num w:numId="9">
    <w:abstractNumId w:val="8"/>
  </w:num>
  <w:num w:numId="10">
    <w:abstractNumId w:val="25"/>
  </w:num>
  <w:num w:numId="11">
    <w:abstractNumId w:val="2"/>
  </w:num>
  <w:num w:numId="12">
    <w:abstractNumId w:val="26"/>
  </w:num>
  <w:num w:numId="13">
    <w:abstractNumId w:val="5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0"/>
  </w:num>
  <w:num w:numId="18">
    <w:abstractNumId w:val="37"/>
  </w:num>
  <w:num w:numId="19">
    <w:abstractNumId w:val="36"/>
  </w:num>
  <w:num w:numId="20">
    <w:abstractNumId w:val="17"/>
  </w:num>
  <w:num w:numId="21">
    <w:abstractNumId w:val="40"/>
  </w:num>
  <w:num w:numId="22">
    <w:abstractNumId w:val="3"/>
  </w:num>
  <w:num w:numId="23">
    <w:abstractNumId w:val="16"/>
  </w:num>
  <w:num w:numId="24">
    <w:abstractNumId w:val="29"/>
  </w:num>
  <w:num w:numId="25">
    <w:abstractNumId w:val="32"/>
  </w:num>
  <w:num w:numId="26">
    <w:abstractNumId w:val="28"/>
  </w:num>
  <w:num w:numId="27">
    <w:abstractNumId w:val="38"/>
  </w:num>
  <w:num w:numId="28">
    <w:abstractNumId w:val="19"/>
  </w:num>
  <w:num w:numId="29">
    <w:abstractNumId w:val="15"/>
  </w:num>
  <w:num w:numId="30">
    <w:abstractNumId w:val="41"/>
  </w:num>
  <w:num w:numId="31">
    <w:abstractNumId w:val="22"/>
  </w:num>
  <w:num w:numId="32">
    <w:abstractNumId w:val="27"/>
  </w:num>
  <w:num w:numId="33">
    <w:abstractNumId w:val="11"/>
  </w:num>
  <w:num w:numId="34">
    <w:abstractNumId w:val="34"/>
  </w:num>
  <w:num w:numId="35">
    <w:abstractNumId w:val="31"/>
  </w:num>
  <w:num w:numId="36">
    <w:abstractNumId w:val="7"/>
  </w:num>
  <w:num w:numId="37">
    <w:abstractNumId w:val="6"/>
  </w:num>
  <w:num w:numId="38">
    <w:abstractNumId w:val="12"/>
  </w:num>
  <w:num w:numId="39">
    <w:abstractNumId w:val="1"/>
  </w:num>
  <w:num w:numId="40">
    <w:abstractNumId w:val="13"/>
  </w:num>
  <w:num w:numId="41">
    <w:abstractNumId w:val="33"/>
  </w:num>
  <w:num w:numId="42">
    <w:abstractNumId w:val="30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68B5"/>
    <w:rsid w:val="00012FC4"/>
    <w:rsid w:val="000172C9"/>
    <w:rsid w:val="00017CA9"/>
    <w:rsid w:val="00020D1F"/>
    <w:rsid w:val="00021A5C"/>
    <w:rsid w:val="00022EF5"/>
    <w:rsid w:val="00026FD5"/>
    <w:rsid w:val="00040BD1"/>
    <w:rsid w:val="00040FF7"/>
    <w:rsid w:val="00041369"/>
    <w:rsid w:val="000416DA"/>
    <w:rsid w:val="00043519"/>
    <w:rsid w:val="00050234"/>
    <w:rsid w:val="00053B2C"/>
    <w:rsid w:val="0005752F"/>
    <w:rsid w:val="0006370C"/>
    <w:rsid w:val="00066B09"/>
    <w:rsid w:val="000729C8"/>
    <w:rsid w:val="000747B6"/>
    <w:rsid w:val="00076ABB"/>
    <w:rsid w:val="00082FE4"/>
    <w:rsid w:val="0008504D"/>
    <w:rsid w:val="000906DA"/>
    <w:rsid w:val="000A0240"/>
    <w:rsid w:val="000A0827"/>
    <w:rsid w:val="000A16B8"/>
    <w:rsid w:val="000A427C"/>
    <w:rsid w:val="000B097F"/>
    <w:rsid w:val="000B1D17"/>
    <w:rsid w:val="000B5B93"/>
    <w:rsid w:val="000B5DB1"/>
    <w:rsid w:val="000C13E9"/>
    <w:rsid w:val="000C18BF"/>
    <w:rsid w:val="000C1BA2"/>
    <w:rsid w:val="000D2CE4"/>
    <w:rsid w:val="000D324C"/>
    <w:rsid w:val="000D52DC"/>
    <w:rsid w:val="000E1E8F"/>
    <w:rsid w:val="000F2C94"/>
    <w:rsid w:val="0010085A"/>
    <w:rsid w:val="00101492"/>
    <w:rsid w:val="0010399E"/>
    <w:rsid w:val="0010790F"/>
    <w:rsid w:val="00111D05"/>
    <w:rsid w:val="001224A4"/>
    <w:rsid w:val="00132EE5"/>
    <w:rsid w:val="00133E4F"/>
    <w:rsid w:val="00135A2F"/>
    <w:rsid w:val="00136B96"/>
    <w:rsid w:val="001476A8"/>
    <w:rsid w:val="0015168E"/>
    <w:rsid w:val="00153DD6"/>
    <w:rsid w:val="00157BE0"/>
    <w:rsid w:val="00160CE1"/>
    <w:rsid w:val="00165679"/>
    <w:rsid w:val="00171158"/>
    <w:rsid w:val="00172C08"/>
    <w:rsid w:val="001736D3"/>
    <w:rsid w:val="00183551"/>
    <w:rsid w:val="001836AE"/>
    <w:rsid w:val="00183CB3"/>
    <w:rsid w:val="001855D0"/>
    <w:rsid w:val="00185B9B"/>
    <w:rsid w:val="0019027E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3FDC"/>
    <w:rsid w:val="001C6AD5"/>
    <w:rsid w:val="001C79AC"/>
    <w:rsid w:val="001D6307"/>
    <w:rsid w:val="001E0C13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657F7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4FC0"/>
    <w:rsid w:val="002A7042"/>
    <w:rsid w:val="002A7E79"/>
    <w:rsid w:val="002B2055"/>
    <w:rsid w:val="002B7E82"/>
    <w:rsid w:val="002C2E08"/>
    <w:rsid w:val="002C359C"/>
    <w:rsid w:val="002C56B4"/>
    <w:rsid w:val="002C627D"/>
    <w:rsid w:val="002D2839"/>
    <w:rsid w:val="002D3BEF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A009A"/>
    <w:rsid w:val="003A1292"/>
    <w:rsid w:val="003A386C"/>
    <w:rsid w:val="003B4229"/>
    <w:rsid w:val="003B5B41"/>
    <w:rsid w:val="003B70AE"/>
    <w:rsid w:val="003B7B07"/>
    <w:rsid w:val="003C2405"/>
    <w:rsid w:val="003C2B6A"/>
    <w:rsid w:val="003C4B74"/>
    <w:rsid w:val="003C6EF5"/>
    <w:rsid w:val="003D19FD"/>
    <w:rsid w:val="003D4FB7"/>
    <w:rsid w:val="003E43EF"/>
    <w:rsid w:val="003E582A"/>
    <w:rsid w:val="003E5CA0"/>
    <w:rsid w:val="003F07C9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7B9B"/>
    <w:rsid w:val="0043007E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6519"/>
    <w:rsid w:val="004771BF"/>
    <w:rsid w:val="00482E13"/>
    <w:rsid w:val="00484D6D"/>
    <w:rsid w:val="00487F6E"/>
    <w:rsid w:val="00496082"/>
    <w:rsid w:val="00496E4E"/>
    <w:rsid w:val="004A594C"/>
    <w:rsid w:val="004B155F"/>
    <w:rsid w:val="004B1E7A"/>
    <w:rsid w:val="004B31A4"/>
    <w:rsid w:val="004B4D52"/>
    <w:rsid w:val="004B5BB9"/>
    <w:rsid w:val="004D0A88"/>
    <w:rsid w:val="004D2269"/>
    <w:rsid w:val="004E20CC"/>
    <w:rsid w:val="004E230D"/>
    <w:rsid w:val="004F27D0"/>
    <w:rsid w:val="004F28AD"/>
    <w:rsid w:val="004F2A71"/>
    <w:rsid w:val="004F3526"/>
    <w:rsid w:val="004F568E"/>
    <w:rsid w:val="004F695E"/>
    <w:rsid w:val="00501B94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2547"/>
    <w:rsid w:val="005325AE"/>
    <w:rsid w:val="00534C63"/>
    <w:rsid w:val="00534DAF"/>
    <w:rsid w:val="00536915"/>
    <w:rsid w:val="00544DB2"/>
    <w:rsid w:val="00550417"/>
    <w:rsid w:val="00553698"/>
    <w:rsid w:val="005566C5"/>
    <w:rsid w:val="00557EAA"/>
    <w:rsid w:val="00560623"/>
    <w:rsid w:val="005626A1"/>
    <w:rsid w:val="0056324C"/>
    <w:rsid w:val="00563B65"/>
    <w:rsid w:val="00563E56"/>
    <w:rsid w:val="00564E3F"/>
    <w:rsid w:val="00567CF8"/>
    <w:rsid w:val="0057416A"/>
    <w:rsid w:val="00582A65"/>
    <w:rsid w:val="00586077"/>
    <w:rsid w:val="0058667F"/>
    <w:rsid w:val="00587CC9"/>
    <w:rsid w:val="005945CB"/>
    <w:rsid w:val="00595A72"/>
    <w:rsid w:val="005960AE"/>
    <w:rsid w:val="005B2665"/>
    <w:rsid w:val="005B2DE1"/>
    <w:rsid w:val="005B3D62"/>
    <w:rsid w:val="005B7C83"/>
    <w:rsid w:val="005C07CC"/>
    <w:rsid w:val="005C2151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010C"/>
    <w:rsid w:val="00634D1F"/>
    <w:rsid w:val="00641385"/>
    <w:rsid w:val="00642A05"/>
    <w:rsid w:val="00643AF7"/>
    <w:rsid w:val="006447BD"/>
    <w:rsid w:val="00644D6E"/>
    <w:rsid w:val="00646A6C"/>
    <w:rsid w:val="00646CBF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02BF"/>
    <w:rsid w:val="0068145D"/>
    <w:rsid w:val="00690B48"/>
    <w:rsid w:val="00690D64"/>
    <w:rsid w:val="00691A64"/>
    <w:rsid w:val="006A2864"/>
    <w:rsid w:val="006A5381"/>
    <w:rsid w:val="006A76C3"/>
    <w:rsid w:val="006B07BB"/>
    <w:rsid w:val="006B4042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702E95"/>
    <w:rsid w:val="007036BA"/>
    <w:rsid w:val="007160B3"/>
    <w:rsid w:val="00724D2E"/>
    <w:rsid w:val="00724E32"/>
    <w:rsid w:val="00726E6F"/>
    <w:rsid w:val="0072725A"/>
    <w:rsid w:val="00727B41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74F4"/>
    <w:rsid w:val="00764233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13987"/>
    <w:rsid w:val="008218AB"/>
    <w:rsid w:val="00822975"/>
    <w:rsid w:val="00830A47"/>
    <w:rsid w:val="008311B2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80F75"/>
    <w:rsid w:val="008873FB"/>
    <w:rsid w:val="00887D00"/>
    <w:rsid w:val="008964C3"/>
    <w:rsid w:val="008A0551"/>
    <w:rsid w:val="008A308C"/>
    <w:rsid w:val="008A669A"/>
    <w:rsid w:val="008A7CCD"/>
    <w:rsid w:val="008B330F"/>
    <w:rsid w:val="008B3832"/>
    <w:rsid w:val="008B3EDB"/>
    <w:rsid w:val="008B7551"/>
    <w:rsid w:val="008C025F"/>
    <w:rsid w:val="008C10AC"/>
    <w:rsid w:val="008C69F9"/>
    <w:rsid w:val="008D0B49"/>
    <w:rsid w:val="008D1126"/>
    <w:rsid w:val="008E27C1"/>
    <w:rsid w:val="008E2F8F"/>
    <w:rsid w:val="008E6E2F"/>
    <w:rsid w:val="008F0246"/>
    <w:rsid w:val="008F0499"/>
    <w:rsid w:val="008F14C4"/>
    <w:rsid w:val="008F1640"/>
    <w:rsid w:val="008F1697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30F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AAE"/>
    <w:rsid w:val="00984537"/>
    <w:rsid w:val="009861D7"/>
    <w:rsid w:val="009A0A60"/>
    <w:rsid w:val="009A4C55"/>
    <w:rsid w:val="009A504B"/>
    <w:rsid w:val="009A5FD4"/>
    <w:rsid w:val="009B330E"/>
    <w:rsid w:val="009B33C3"/>
    <w:rsid w:val="009B45F2"/>
    <w:rsid w:val="009B607E"/>
    <w:rsid w:val="009B623F"/>
    <w:rsid w:val="009C087D"/>
    <w:rsid w:val="009C096E"/>
    <w:rsid w:val="009D0668"/>
    <w:rsid w:val="009D395E"/>
    <w:rsid w:val="009D401B"/>
    <w:rsid w:val="009D7F59"/>
    <w:rsid w:val="009E0C71"/>
    <w:rsid w:val="009E1DBA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62FA"/>
    <w:rsid w:val="00A2254C"/>
    <w:rsid w:val="00A23547"/>
    <w:rsid w:val="00A34DED"/>
    <w:rsid w:val="00A43BD2"/>
    <w:rsid w:val="00A44318"/>
    <w:rsid w:val="00A4532F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341C"/>
    <w:rsid w:val="00A81A13"/>
    <w:rsid w:val="00A85FEC"/>
    <w:rsid w:val="00A86877"/>
    <w:rsid w:val="00A927E2"/>
    <w:rsid w:val="00A948DC"/>
    <w:rsid w:val="00A953EE"/>
    <w:rsid w:val="00A970AD"/>
    <w:rsid w:val="00A97EEB"/>
    <w:rsid w:val="00AA261C"/>
    <w:rsid w:val="00AA3670"/>
    <w:rsid w:val="00AB797D"/>
    <w:rsid w:val="00AC2331"/>
    <w:rsid w:val="00AC475A"/>
    <w:rsid w:val="00AC7A21"/>
    <w:rsid w:val="00AD2D50"/>
    <w:rsid w:val="00AE21C4"/>
    <w:rsid w:val="00AE2DD9"/>
    <w:rsid w:val="00AE3323"/>
    <w:rsid w:val="00AE37CE"/>
    <w:rsid w:val="00AE646B"/>
    <w:rsid w:val="00AE7B02"/>
    <w:rsid w:val="00AF542C"/>
    <w:rsid w:val="00B000FC"/>
    <w:rsid w:val="00B01D95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431D7"/>
    <w:rsid w:val="00B45F7D"/>
    <w:rsid w:val="00B5501B"/>
    <w:rsid w:val="00B55BD5"/>
    <w:rsid w:val="00B601B1"/>
    <w:rsid w:val="00B60E32"/>
    <w:rsid w:val="00B61981"/>
    <w:rsid w:val="00B624B1"/>
    <w:rsid w:val="00B66289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B66F0"/>
    <w:rsid w:val="00BB7B2B"/>
    <w:rsid w:val="00BC529A"/>
    <w:rsid w:val="00BC7B7C"/>
    <w:rsid w:val="00BD187B"/>
    <w:rsid w:val="00BD2FFE"/>
    <w:rsid w:val="00BD592F"/>
    <w:rsid w:val="00BD5B2C"/>
    <w:rsid w:val="00BF1BA3"/>
    <w:rsid w:val="00BF3D19"/>
    <w:rsid w:val="00BF3D2B"/>
    <w:rsid w:val="00BF7063"/>
    <w:rsid w:val="00C00381"/>
    <w:rsid w:val="00C03B7A"/>
    <w:rsid w:val="00C052BE"/>
    <w:rsid w:val="00C113B8"/>
    <w:rsid w:val="00C1542B"/>
    <w:rsid w:val="00C20504"/>
    <w:rsid w:val="00C225C0"/>
    <w:rsid w:val="00C24C2E"/>
    <w:rsid w:val="00C30910"/>
    <w:rsid w:val="00C3481C"/>
    <w:rsid w:val="00C3517D"/>
    <w:rsid w:val="00C36F3D"/>
    <w:rsid w:val="00C40D40"/>
    <w:rsid w:val="00C40F1D"/>
    <w:rsid w:val="00C41681"/>
    <w:rsid w:val="00C427C3"/>
    <w:rsid w:val="00C42D7C"/>
    <w:rsid w:val="00C538A4"/>
    <w:rsid w:val="00C5526D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1754C"/>
    <w:rsid w:val="00D203ED"/>
    <w:rsid w:val="00D20405"/>
    <w:rsid w:val="00D2064A"/>
    <w:rsid w:val="00D244F9"/>
    <w:rsid w:val="00D30751"/>
    <w:rsid w:val="00D30980"/>
    <w:rsid w:val="00D3192F"/>
    <w:rsid w:val="00D33051"/>
    <w:rsid w:val="00D34900"/>
    <w:rsid w:val="00D4080D"/>
    <w:rsid w:val="00D434E7"/>
    <w:rsid w:val="00D44075"/>
    <w:rsid w:val="00D5077E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31E9"/>
    <w:rsid w:val="00D83361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35FD"/>
    <w:rsid w:val="00DD1D22"/>
    <w:rsid w:val="00DD5AE5"/>
    <w:rsid w:val="00DD7F3B"/>
    <w:rsid w:val="00DF1822"/>
    <w:rsid w:val="00DF7A1D"/>
    <w:rsid w:val="00E04B21"/>
    <w:rsid w:val="00E0576A"/>
    <w:rsid w:val="00E06DEB"/>
    <w:rsid w:val="00E10A74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4C3A"/>
    <w:rsid w:val="00E453E5"/>
    <w:rsid w:val="00E52B33"/>
    <w:rsid w:val="00E53E2F"/>
    <w:rsid w:val="00E56141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B4AD2"/>
    <w:rsid w:val="00EC350E"/>
    <w:rsid w:val="00EC582F"/>
    <w:rsid w:val="00EC6EC0"/>
    <w:rsid w:val="00ED1D83"/>
    <w:rsid w:val="00ED3764"/>
    <w:rsid w:val="00ED59D9"/>
    <w:rsid w:val="00EE10E5"/>
    <w:rsid w:val="00EE3156"/>
    <w:rsid w:val="00EE3A9C"/>
    <w:rsid w:val="00EE706D"/>
    <w:rsid w:val="00EE7F92"/>
    <w:rsid w:val="00EF162C"/>
    <w:rsid w:val="00EF2D18"/>
    <w:rsid w:val="00EF4034"/>
    <w:rsid w:val="00EF4AAF"/>
    <w:rsid w:val="00EF74A5"/>
    <w:rsid w:val="00EF7EA0"/>
    <w:rsid w:val="00F00F9D"/>
    <w:rsid w:val="00F02E1C"/>
    <w:rsid w:val="00F1093E"/>
    <w:rsid w:val="00F11A70"/>
    <w:rsid w:val="00F12F60"/>
    <w:rsid w:val="00F13592"/>
    <w:rsid w:val="00F17EDA"/>
    <w:rsid w:val="00F221FB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83F03"/>
    <w:rsid w:val="00F87EB8"/>
    <w:rsid w:val="00F9026B"/>
    <w:rsid w:val="00F916F1"/>
    <w:rsid w:val="00F92C7F"/>
    <w:rsid w:val="00FA03B9"/>
    <w:rsid w:val="00FA0EEC"/>
    <w:rsid w:val="00FB16A8"/>
    <w:rsid w:val="00FB7C83"/>
    <w:rsid w:val="00FC46B3"/>
    <w:rsid w:val="00FC4F39"/>
    <w:rsid w:val="00FC657A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4F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4F13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614F13"/>
    <w:rPr>
      <w:rFonts w:cs="Arial"/>
    </w:rPr>
  </w:style>
  <w:style w:type="paragraph" w:styleId="Rientrocorpodeltesto">
    <w:name w:val="Body Text Indent"/>
    <w:basedOn w:val="Normale"/>
    <w:rsid w:val="00614F13"/>
    <w:pPr>
      <w:ind w:firstLine="708"/>
    </w:pPr>
    <w:rPr>
      <w:rFonts w:cs="Arial"/>
    </w:rPr>
  </w:style>
  <w:style w:type="paragraph" w:styleId="Testonormale">
    <w:name w:val="Plain Text"/>
    <w:basedOn w:val="Normale"/>
    <w:rsid w:val="00614F13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before="100" w:beforeAutospacing="1"/>
      <w:ind w:hanging="357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159E"/>
    <w:rPr>
      <w:color w:val="3333CC"/>
      <w:u w:val="single"/>
    </w:rPr>
  </w:style>
  <w:style w:type="paragraph" w:styleId="NormaleWeb">
    <w:name w:val="Normal (Web)"/>
    <w:basedOn w:val="Normale"/>
    <w:uiPriority w:val="99"/>
    <w:unhideWhenUsed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rsid w:val="004F27D0"/>
    <w:rPr>
      <w:color w:val="800080" w:themeColor="followedHyperlink"/>
      <w:u w:val="single"/>
    </w:rPr>
  </w:style>
  <w:style w:type="paragraph" w:customStyle="1" w:styleId="TESTO">
    <w:name w:val="TESTO"/>
    <w:basedOn w:val="Normale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0C5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831E9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D21"/>
    <w:rPr>
      <w:rFonts w:ascii="Arial" w:hAnsi="Arial"/>
      <w:sz w:val="24"/>
    </w:rPr>
  </w:style>
  <w:style w:type="paragraph" w:customStyle="1" w:styleId="Stile">
    <w:name w:val="Stile"/>
    <w:rsid w:val="00B601B1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F706-4E62-481B-B9AA-758D7E5F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84</TotalTime>
  <Pages>3</Pages>
  <Words>625</Words>
  <Characters>6651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18</cp:revision>
  <cp:lastPrinted>2018-11-14T11:03:00Z</cp:lastPrinted>
  <dcterms:created xsi:type="dcterms:W3CDTF">2018-11-28T14:44:00Z</dcterms:created>
  <dcterms:modified xsi:type="dcterms:W3CDTF">2021-07-16T09:41:00Z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