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0" w:rsidRDefault="009F71D0" w:rsidP="003A109E">
      <w:pPr>
        <w:rPr>
          <w:rFonts w:ascii="Garamond" w:hAnsi="Garamond"/>
          <w:b/>
          <w:szCs w:val="24"/>
        </w:rPr>
      </w:pPr>
    </w:p>
    <w:p w:rsidR="009F71D0" w:rsidRDefault="009F71D0" w:rsidP="003A109E">
      <w:pPr>
        <w:rPr>
          <w:rFonts w:ascii="Garamond" w:hAnsi="Garamond"/>
          <w:b/>
          <w:szCs w:val="24"/>
        </w:rPr>
      </w:pPr>
    </w:p>
    <w:p w:rsidR="003A109E" w:rsidRPr="00FF11A0" w:rsidRDefault="003A109E" w:rsidP="003A109E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3A109E" w:rsidRPr="00FF11A0" w:rsidRDefault="003A109E" w:rsidP="003A109E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3A109E" w:rsidRDefault="003A109E" w:rsidP="003A109E">
      <w:pPr>
        <w:pStyle w:val="NormaleWeb"/>
        <w:spacing w:after="0"/>
        <w:ind w:left="4956" w:firstLine="708"/>
        <w:rPr>
          <w:rFonts w:ascii="Garamond" w:hAnsi="Garamond" w:cs="Arial"/>
          <w:b/>
        </w:rPr>
      </w:pPr>
    </w:p>
    <w:p w:rsidR="003A109E" w:rsidRPr="003B05E2" w:rsidRDefault="003A109E" w:rsidP="003A109E">
      <w:pPr>
        <w:pStyle w:val="NormaleWeb"/>
        <w:spacing w:after="0"/>
        <w:ind w:left="4956" w:firstLine="708"/>
        <w:rPr>
          <w:rFonts w:ascii="Garamond" w:hAnsi="Garamond" w:cs="Arial"/>
          <w:b/>
        </w:rPr>
      </w:pPr>
      <w:r w:rsidRPr="003B05E2">
        <w:rPr>
          <w:rFonts w:ascii="Garamond" w:hAnsi="Garamond" w:cs="Arial"/>
          <w:b/>
        </w:rPr>
        <w:t>Al Direttore  Generale</w:t>
      </w:r>
    </w:p>
    <w:p w:rsidR="003A109E" w:rsidRPr="003B05E2" w:rsidRDefault="003A109E" w:rsidP="003A109E">
      <w:pPr>
        <w:pStyle w:val="NormaleWeb"/>
        <w:spacing w:after="0"/>
        <w:ind w:left="4956" w:firstLine="708"/>
        <w:rPr>
          <w:rFonts w:ascii="Garamond" w:hAnsi="Garamond" w:cs="Arial"/>
          <w:b/>
        </w:rPr>
      </w:pPr>
      <w:r w:rsidRPr="003B05E2">
        <w:rPr>
          <w:rFonts w:ascii="Garamond" w:hAnsi="Garamond" w:cs="Arial"/>
          <w:b/>
        </w:rPr>
        <w:t>Azienda USL Toscana Centro</w:t>
      </w:r>
    </w:p>
    <w:p w:rsidR="003A109E" w:rsidRPr="003B05E2" w:rsidRDefault="003A109E" w:rsidP="003A109E">
      <w:pPr>
        <w:pStyle w:val="NormaleWeb"/>
        <w:spacing w:after="0"/>
        <w:ind w:left="4956" w:firstLine="708"/>
        <w:rPr>
          <w:rFonts w:ascii="Garamond" w:hAnsi="Garamond" w:cs="Arial"/>
          <w:b/>
        </w:rPr>
      </w:pPr>
      <w:r w:rsidRPr="003B05E2">
        <w:rPr>
          <w:rFonts w:ascii="Garamond" w:hAnsi="Garamond" w:cs="Arial"/>
          <w:b/>
        </w:rPr>
        <w:t>Piazza Santa Maria Nuova, 1</w:t>
      </w:r>
    </w:p>
    <w:p w:rsidR="003A109E" w:rsidRPr="003B05E2" w:rsidRDefault="003A109E" w:rsidP="003A109E">
      <w:pPr>
        <w:pStyle w:val="NormaleWeb"/>
        <w:spacing w:after="0"/>
        <w:ind w:left="4956" w:firstLine="708"/>
        <w:rPr>
          <w:rFonts w:ascii="Garamond" w:hAnsi="Garamond" w:cs="Arial"/>
          <w:b/>
        </w:rPr>
      </w:pPr>
      <w:r w:rsidRPr="003B05E2">
        <w:rPr>
          <w:rFonts w:ascii="Garamond" w:hAnsi="Garamond" w:cs="Arial"/>
          <w:b/>
        </w:rPr>
        <w:t>FIRENZE</w:t>
      </w:r>
    </w:p>
    <w:p w:rsidR="003A109E" w:rsidRPr="00FF11A0" w:rsidRDefault="003A109E" w:rsidP="003A109E">
      <w:pPr>
        <w:pStyle w:val="NormaleWeb"/>
        <w:spacing w:after="0"/>
        <w:ind w:left="4956" w:firstLine="70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A109E" w:rsidRPr="003B05E2" w:rsidRDefault="003A109E" w:rsidP="003A109E">
      <w:pPr>
        <w:pStyle w:val="NormaleWeb"/>
        <w:spacing w:after="0" w:line="360" w:lineRule="auto"/>
        <w:rPr>
          <w:rFonts w:ascii="Garamond" w:hAnsi="Garamond"/>
        </w:rPr>
      </w:pPr>
      <w:r w:rsidRPr="003B05E2">
        <w:rPr>
          <w:rFonts w:ascii="Garamond" w:hAnsi="Garamond"/>
        </w:rPr>
        <w:t xml:space="preserve">La/Il sottoscritta/o________________________________ (Cognome e Nome), presa visione dell’Avviso emesso da codesta Azienda U.S.L. Toscana Centro con delibera del Direttore Generale n.  </w:t>
      </w:r>
      <w:r w:rsidR="009F71D0">
        <w:rPr>
          <w:rFonts w:ascii="Garamond" w:hAnsi="Garamond"/>
        </w:rPr>
        <w:t>305/9.3.2023</w:t>
      </w:r>
      <w:r w:rsidRPr="003B05E2">
        <w:rPr>
          <w:rFonts w:ascii="Garamond" w:hAnsi="Garamond"/>
        </w:rPr>
        <w:t xml:space="preserve">. </w:t>
      </w:r>
    </w:p>
    <w:p w:rsidR="003A109E" w:rsidRPr="003B05E2" w:rsidRDefault="003A109E" w:rsidP="003A109E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3B05E2">
        <w:rPr>
          <w:rFonts w:ascii="Garamond" w:hAnsi="Garamond"/>
        </w:rPr>
        <w:t>CHIEDE</w:t>
      </w:r>
    </w:p>
    <w:p w:rsidR="003A109E" w:rsidRPr="00132571" w:rsidRDefault="003A109E" w:rsidP="003A109E">
      <w:pPr>
        <w:rPr>
          <w:rFonts w:ascii="Garamond" w:hAnsi="Garamond"/>
          <w:b/>
          <w:szCs w:val="24"/>
        </w:rPr>
      </w:pPr>
      <w:r w:rsidRPr="00132571">
        <w:rPr>
          <w:rFonts w:ascii="Garamond" w:hAnsi="Garamond"/>
          <w:b/>
          <w:bCs/>
          <w:szCs w:val="24"/>
        </w:rPr>
        <w:t xml:space="preserve">di essere ammessa/o a partecipare alla selezione pubblica per titoli </w:t>
      </w:r>
      <w:r>
        <w:rPr>
          <w:rFonts w:ascii="Garamond" w:hAnsi="Garamond"/>
          <w:b/>
          <w:bCs/>
          <w:szCs w:val="24"/>
        </w:rPr>
        <w:t xml:space="preserve">e colloquio </w:t>
      </w:r>
      <w:r>
        <w:rPr>
          <w:rFonts w:ascii="Garamond" w:hAnsi="Garamond"/>
          <w:b/>
          <w:szCs w:val="24"/>
        </w:rPr>
        <w:t xml:space="preserve">per l’assegnazione di n. 1 BORSA </w:t>
      </w:r>
      <w:proofErr w:type="spellStart"/>
      <w:r>
        <w:rPr>
          <w:rFonts w:ascii="Garamond" w:hAnsi="Garamond"/>
          <w:b/>
          <w:szCs w:val="24"/>
        </w:rPr>
        <w:t>DI</w:t>
      </w:r>
      <w:proofErr w:type="spellEnd"/>
      <w:r>
        <w:rPr>
          <w:rFonts w:ascii="Garamond" w:hAnsi="Garamond"/>
          <w:b/>
          <w:szCs w:val="24"/>
        </w:rPr>
        <w:t xml:space="preserve"> STUDIO finalizzata all’attuazione dello studio </w:t>
      </w:r>
      <w:r>
        <w:rPr>
          <w:rFonts w:ascii="Garamond" w:hAnsi="Garamond"/>
          <w:b/>
          <w:color w:val="000000"/>
          <w:szCs w:val="24"/>
        </w:rPr>
        <w:t>“</w:t>
      </w:r>
      <w:proofErr w:type="spellStart"/>
      <w:r>
        <w:rPr>
          <w:rFonts w:ascii="Garamond" w:hAnsi="Garamond"/>
          <w:b/>
          <w:color w:val="000000"/>
          <w:szCs w:val="24"/>
        </w:rPr>
        <w:t>Attributable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CAncer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Burden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in </w:t>
      </w:r>
      <w:proofErr w:type="spellStart"/>
      <w:r>
        <w:rPr>
          <w:rFonts w:ascii="Garamond" w:hAnsi="Garamond"/>
          <w:b/>
          <w:color w:val="000000"/>
          <w:szCs w:val="24"/>
        </w:rPr>
        <w:t>Tuscany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: smoking, </w:t>
      </w:r>
      <w:proofErr w:type="spellStart"/>
      <w:r>
        <w:rPr>
          <w:rFonts w:ascii="Garamond" w:hAnsi="Garamond"/>
          <w:b/>
          <w:color w:val="000000"/>
          <w:szCs w:val="24"/>
        </w:rPr>
        <w:t>environmental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and </w:t>
      </w:r>
      <w:proofErr w:type="spellStart"/>
      <w:r>
        <w:rPr>
          <w:rFonts w:ascii="Garamond" w:hAnsi="Garamond"/>
          <w:b/>
          <w:color w:val="000000"/>
          <w:szCs w:val="24"/>
        </w:rPr>
        <w:t>occupational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risk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factors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and </w:t>
      </w:r>
      <w:proofErr w:type="spellStart"/>
      <w:r>
        <w:rPr>
          <w:rFonts w:ascii="Garamond" w:hAnsi="Garamond"/>
          <w:b/>
          <w:color w:val="000000"/>
          <w:szCs w:val="24"/>
        </w:rPr>
        <w:t>evaluation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of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prevention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strategies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–ACAB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r>
        <w:rPr>
          <w:rFonts w:ascii="Garamond" w:hAnsi="Garamond"/>
          <w:szCs w:val="24"/>
        </w:rPr>
        <w:t>della durata di mesi 2.</w:t>
      </w:r>
    </w:p>
    <w:p w:rsidR="003A109E" w:rsidRPr="00132571" w:rsidRDefault="003A109E" w:rsidP="003A109E">
      <w:pPr>
        <w:rPr>
          <w:rFonts w:ascii="Garamond" w:hAnsi="Garamond"/>
          <w:b/>
          <w:szCs w:val="24"/>
        </w:rPr>
      </w:pPr>
    </w:p>
    <w:p w:rsidR="003A109E" w:rsidRPr="00FF11A0" w:rsidRDefault="003A109E" w:rsidP="003A109E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3A109E" w:rsidRDefault="003A109E" w:rsidP="003A109E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3A109E" w:rsidRPr="00FF11A0" w:rsidRDefault="003A109E" w:rsidP="003A109E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3A109E" w:rsidRPr="00FF11A0" w:rsidRDefault="003A109E" w:rsidP="003A109E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3A109E" w:rsidRPr="005D6B4B" w:rsidRDefault="003A109E" w:rsidP="003A109E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3A109E" w:rsidRPr="005D6B4B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</w:rPr>
      </w:pPr>
    </w:p>
    <w:p w:rsidR="003A109E" w:rsidRPr="00C538A4" w:rsidRDefault="003A109E" w:rsidP="003A109E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</w:rPr>
      </w:pPr>
    </w:p>
    <w:p w:rsidR="003A109E" w:rsidRPr="0096451B" w:rsidRDefault="003A109E" w:rsidP="003A109E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3A109E" w:rsidRPr="005D6B4B" w:rsidRDefault="003A109E" w:rsidP="003A109E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3A109E" w:rsidRDefault="003A109E" w:rsidP="003A109E">
      <w:pPr>
        <w:widowControl w:val="0"/>
        <w:rPr>
          <w:rFonts w:ascii="Garamond" w:hAnsi="Garamond" w:cs="Garamond"/>
        </w:rPr>
      </w:pPr>
    </w:p>
    <w:p w:rsidR="003A109E" w:rsidRPr="00D439AE" w:rsidRDefault="003A109E" w:rsidP="003A109E">
      <w:pPr>
        <w:pStyle w:val="Paragrafoelenco"/>
        <w:widowControl w:val="0"/>
        <w:numPr>
          <w:ilvl w:val="0"/>
          <w:numId w:val="4"/>
        </w:numPr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Pr="00D439AE">
        <w:rPr>
          <w:rFonts w:ascii="Garamond" w:hAnsi="Garamond"/>
          <w:i/>
        </w:rPr>
        <w:t>(come richiesto dal bando e da riportare nel curriculum):</w:t>
      </w:r>
    </w:p>
    <w:p w:rsidR="003A109E" w:rsidRDefault="003A109E" w:rsidP="003A109E">
      <w:pPr>
        <w:ind w:left="502"/>
        <w:jc w:val="left"/>
        <w:rPr>
          <w:rFonts w:ascii="Garamond" w:hAnsi="Garamond"/>
          <w:bCs/>
          <w:szCs w:val="24"/>
        </w:rPr>
      </w:pPr>
    </w:p>
    <w:p w:rsidR="003A109E" w:rsidRDefault="003A109E" w:rsidP="003A109E">
      <w:pPr>
        <w:numPr>
          <w:ilvl w:val="0"/>
          <w:numId w:val="10"/>
        </w:numPr>
        <w:suppressAutoHyphens w:val="0"/>
        <w:ind w:right="299"/>
        <w:rPr>
          <w:rFonts w:ascii="Garamond" w:hAnsi="Garamond" w:cs="Calibri"/>
        </w:rPr>
      </w:pPr>
      <w:r>
        <w:rPr>
          <w:rFonts w:ascii="Garamond" w:hAnsi="Garamond" w:cs="Calibri"/>
        </w:rPr>
        <w:t>Competenze nell’uso di metodi evoluti in Epidemiologia</w:t>
      </w:r>
    </w:p>
    <w:p w:rsidR="003A109E" w:rsidRDefault="003A109E" w:rsidP="003A109E">
      <w:pPr>
        <w:numPr>
          <w:ilvl w:val="0"/>
          <w:numId w:val="10"/>
        </w:numPr>
        <w:suppressAutoHyphens w:val="0"/>
        <w:ind w:right="299"/>
        <w:rPr>
          <w:rFonts w:ascii="Garamond" w:hAnsi="Garamond" w:cs="Calibri"/>
        </w:rPr>
      </w:pPr>
      <w:r>
        <w:rPr>
          <w:rFonts w:ascii="Garamond" w:hAnsi="Garamond" w:cs="Calibri"/>
        </w:rPr>
        <w:t>Esperienza in attività di epidemiologia dei tumori</w:t>
      </w:r>
    </w:p>
    <w:p w:rsidR="003A109E" w:rsidRDefault="003A109E" w:rsidP="003A109E">
      <w:pPr>
        <w:pStyle w:val="Paragrafoelenco"/>
        <w:widowControl w:val="0"/>
        <w:numPr>
          <w:ilvl w:val="0"/>
          <w:numId w:val="10"/>
        </w:numPr>
        <w:spacing w:before="0" w:beforeAutospacing="1"/>
        <w:rPr>
          <w:rFonts w:ascii="Garamond" w:hAnsi="Garamond" w:cs="Garamond"/>
        </w:rPr>
      </w:pPr>
      <w:r w:rsidRPr="00FD7B7A">
        <w:rPr>
          <w:rFonts w:ascii="Garamond" w:hAnsi="Garamond" w:cs="Garamond"/>
        </w:rPr>
        <w:t>Conoscenza approfondita di software statistici (STATA, R)</w:t>
      </w:r>
    </w:p>
    <w:p w:rsidR="003A109E" w:rsidRPr="00F01044" w:rsidRDefault="003A109E" w:rsidP="003A109E">
      <w:pPr>
        <w:widowControl w:val="0"/>
        <w:numPr>
          <w:ilvl w:val="0"/>
          <w:numId w:val="9"/>
        </w:numPr>
        <w:ind w:left="720" w:right="299"/>
        <w:rPr>
          <w:rFonts w:ascii="Garamond" w:hAnsi="Garamond" w:cs="Calibri"/>
        </w:rPr>
      </w:pPr>
      <w:r w:rsidRPr="00F01044">
        <w:rPr>
          <w:rFonts w:ascii="Garamond" w:hAnsi="Garamond" w:cs="Garamond"/>
        </w:rPr>
        <w:t xml:space="preserve">Conoscenza della metodologia del calcolo dei DALY, oltreché dei principi fondamentali della </w:t>
      </w:r>
      <w:r w:rsidRPr="00F01044">
        <w:rPr>
          <w:rFonts w:ascii="Garamond" w:hAnsi="Garamond" w:cs="Garamond"/>
        </w:rPr>
        <w:lastRenderedPageBreak/>
        <w:t xml:space="preserve">statistica </w:t>
      </w:r>
      <w:proofErr w:type="spellStart"/>
      <w:r w:rsidRPr="00F01044">
        <w:rPr>
          <w:rFonts w:ascii="Garamond" w:hAnsi="Garamond" w:cs="Garamond"/>
        </w:rPr>
        <w:t>biomedica</w:t>
      </w:r>
      <w:proofErr w:type="spellEnd"/>
    </w:p>
    <w:p w:rsidR="003A109E" w:rsidRPr="00F01044" w:rsidRDefault="003A109E" w:rsidP="003A109E">
      <w:pPr>
        <w:widowControl w:val="0"/>
        <w:numPr>
          <w:ilvl w:val="0"/>
          <w:numId w:val="9"/>
        </w:numPr>
        <w:ind w:left="720" w:right="299"/>
        <w:rPr>
          <w:rFonts w:ascii="Garamond" w:hAnsi="Garamond" w:cs="Calibri"/>
        </w:rPr>
      </w:pPr>
      <w:r w:rsidRPr="00F01044">
        <w:rPr>
          <w:rFonts w:ascii="Garamond" w:hAnsi="Garamond" w:cs="Calibri"/>
        </w:rPr>
        <w:t>Ottima conoscenza della lingua inglese</w:t>
      </w:r>
    </w:p>
    <w:p w:rsidR="003A109E" w:rsidRPr="00C51856" w:rsidRDefault="003A109E" w:rsidP="003A109E">
      <w:pPr>
        <w:pStyle w:val="Paragrafoelenco"/>
        <w:widowControl w:val="0"/>
        <w:numPr>
          <w:ilvl w:val="0"/>
          <w:numId w:val="9"/>
        </w:numPr>
        <w:spacing w:before="0" w:beforeAutospacing="1"/>
        <w:ind w:left="720"/>
      </w:pPr>
      <w:r w:rsidRPr="00FD7B7A">
        <w:rPr>
          <w:rFonts w:ascii="Garamond" w:hAnsi="Garamond" w:cs="Garamond"/>
        </w:rPr>
        <w:t>Buona qualità relazione con attitudine al lavoro di gruppo</w:t>
      </w:r>
    </w:p>
    <w:p w:rsidR="003A109E" w:rsidRPr="00FD7B7A" w:rsidRDefault="003A109E" w:rsidP="003A109E">
      <w:pPr>
        <w:widowControl w:val="0"/>
        <w:spacing w:beforeAutospacing="1"/>
      </w:pPr>
    </w:p>
    <w:p w:rsidR="003A109E" w:rsidRPr="005D6B4B" w:rsidRDefault="003A109E" w:rsidP="003A109E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3A109E" w:rsidRDefault="003A109E" w:rsidP="003A109E">
      <w:pPr>
        <w:pStyle w:val="Paragrafoelenco"/>
        <w:spacing w:line="360" w:lineRule="auto"/>
        <w:ind w:right="96" w:firstLine="0"/>
      </w:pPr>
    </w:p>
    <w:p w:rsidR="003A109E" w:rsidRDefault="003A109E" w:rsidP="003A109E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Medicina e Chirurgia </w:t>
      </w:r>
      <w:bookmarkStart w:id="0" w:name="_Hlk529719444"/>
      <w:r>
        <w:rPr>
          <w:rFonts w:ascii="Garamond" w:hAnsi="Garamond"/>
          <w:szCs w:val="24"/>
        </w:rPr>
        <w:t xml:space="preserve">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3A109E" w:rsidRDefault="003A109E" w:rsidP="003A109E">
      <w:pPr>
        <w:spacing w:line="360" w:lineRule="auto"/>
        <w:ind w:right="96"/>
        <w:rPr>
          <w:rFonts w:ascii="Garamond" w:hAnsi="Garamond"/>
          <w:szCs w:val="24"/>
        </w:rPr>
      </w:pPr>
    </w:p>
    <w:p w:rsidR="003A109E" w:rsidRPr="00FB6677" w:rsidRDefault="003A109E" w:rsidP="003A109E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3A109E" w:rsidRDefault="003A109E" w:rsidP="003A109E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3A109E" w:rsidRPr="00CA3F18" w:rsidRDefault="003A109E" w:rsidP="003A109E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3A109E" w:rsidRDefault="003A109E" w:rsidP="003A109E">
      <w:pPr>
        <w:spacing w:line="240" w:lineRule="exact"/>
        <w:ind w:right="96"/>
        <w:rPr>
          <w:rFonts w:ascii="Garamond" w:hAnsi="Garamond"/>
          <w:szCs w:val="24"/>
        </w:rPr>
      </w:pPr>
    </w:p>
    <w:p w:rsidR="003A109E" w:rsidRPr="00FB6677" w:rsidRDefault="003A109E" w:rsidP="003A109E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3A109E" w:rsidRDefault="003A109E" w:rsidP="003A109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3A109E" w:rsidRPr="00CA3F18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3A109E" w:rsidRDefault="003A109E" w:rsidP="003A109E">
      <w:pPr>
        <w:pStyle w:val="Paragrafoelenco"/>
        <w:ind w:right="96" w:firstLine="0"/>
        <w:rPr>
          <w:rFonts w:ascii="Garamond" w:hAnsi="Garamond"/>
          <w:b/>
          <w:bCs/>
          <w:szCs w:val="24"/>
          <w:bdr w:val="single" w:sz="4" w:space="0" w:color="auto"/>
        </w:rPr>
      </w:pPr>
    </w:p>
    <w:p w:rsidR="003A109E" w:rsidRDefault="003A109E" w:rsidP="003A109E">
      <w:pPr>
        <w:pStyle w:val="Paragrafoelenco"/>
        <w:ind w:right="96" w:firstLine="0"/>
        <w:rPr>
          <w:rFonts w:ascii="Garamond" w:hAnsi="Garamond"/>
          <w:b/>
          <w:bCs/>
          <w:szCs w:val="24"/>
          <w:bdr w:val="single" w:sz="4" w:space="0" w:color="auto"/>
        </w:rPr>
      </w:pPr>
    </w:p>
    <w:p w:rsidR="003A109E" w:rsidRDefault="003A109E" w:rsidP="003A109E">
      <w:pPr>
        <w:pStyle w:val="Paragrafoelenco"/>
        <w:ind w:right="96" w:firstLine="0"/>
        <w:rPr>
          <w:rFonts w:ascii="Garamond" w:hAnsi="Garamond"/>
          <w:b/>
          <w:bCs/>
          <w:szCs w:val="24"/>
          <w:bdr w:val="single" w:sz="4" w:space="0" w:color="auto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3A109E" w:rsidRPr="00CA3F18" w:rsidRDefault="003A109E" w:rsidP="003A109E">
      <w:pPr>
        <w:pStyle w:val="Paragrafoelenco"/>
        <w:ind w:right="96" w:firstLine="0"/>
        <w:rPr>
          <w:rFonts w:ascii="Garamond" w:hAnsi="Garamond"/>
          <w:szCs w:val="24"/>
        </w:rPr>
      </w:pPr>
    </w:p>
    <w:p w:rsidR="003A109E" w:rsidRPr="00FB6677" w:rsidRDefault="003A109E" w:rsidP="003A109E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3A109E" w:rsidRDefault="003A109E" w:rsidP="003A109E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A109E" w:rsidRPr="00F07BEA" w:rsidRDefault="003A109E" w:rsidP="003A109E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3A109E" w:rsidRDefault="003A109E" w:rsidP="003A109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3A109E" w:rsidRDefault="003A109E" w:rsidP="003A109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3A109E" w:rsidRDefault="003A109E" w:rsidP="003A109E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A109E" w:rsidRPr="00F07BEA" w:rsidRDefault="003A109E" w:rsidP="003A109E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 xml:space="preserve">fotocopia fronteretro non autenticata di un documento d’identità in corso 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CA3F18">
        <w:rPr>
          <w:rFonts w:ascii="Garamond" w:hAnsi="Garamond"/>
          <w:b/>
          <w:szCs w:val="24"/>
        </w:rPr>
        <w:t>di validità</w:t>
      </w:r>
    </w:p>
    <w:p w:rsidR="003A109E" w:rsidRPr="00CA3F18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Default="003A109E" w:rsidP="003A10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Pr="00CA3F18" w:rsidRDefault="003A109E" w:rsidP="003A10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3A109E" w:rsidRPr="00CA3F18" w:rsidRDefault="003A109E" w:rsidP="003A109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Pr="00CA3F18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3A109E" w:rsidRPr="00CA3F18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Pr="00CA3F18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A109E" w:rsidRDefault="003A109E" w:rsidP="003A109E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sectPr w:rsidR="00104075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B7" w:rsidRDefault="00FE6FB7">
      <w:r>
        <w:separator/>
      </w:r>
    </w:p>
  </w:endnote>
  <w:endnote w:type="continuationSeparator" w:id="1">
    <w:p w:rsidR="00FE6FB7" w:rsidRDefault="00F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4F0FED">
    <w:pPr>
      <w:pStyle w:val="Pidipagina"/>
      <w:jc w:val="center"/>
    </w:pPr>
    <w:fldSimple w:instr=" PAGE ">
      <w:r w:rsidR="009F71D0">
        <w:rPr>
          <w:noProof/>
        </w:rPr>
        <w:t>3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B7" w:rsidRDefault="00FE6FB7">
      <w:r>
        <w:separator/>
      </w:r>
    </w:p>
  </w:footnote>
  <w:footnote w:type="continuationSeparator" w:id="1">
    <w:p w:rsidR="00FE6FB7" w:rsidRDefault="00FE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B87D76"/>
    <w:multiLevelType w:val="hybridMultilevel"/>
    <w:tmpl w:val="C6D0AF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F25AF6"/>
    <w:multiLevelType w:val="hybridMultilevel"/>
    <w:tmpl w:val="9B547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35CBC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32571"/>
    <w:rsid w:val="001467A3"/>
    <w:rsid w:val="00160325"/>
    <w:rsid w:val="00174CBA"/>
    <w:rsid w:val="00187CAA"/>
    <w:rsid w:val="001947FF"/>
    <w:rsid w:val="001B23F1"/>
    <w:rsid w:val="001C50CB"/>
    <w:rsid w:val="001E7028"/>
    <w:rsid w:val="001F11AD"/>
    <w:rsid w:val="002012EB"/>
    <w:rsid w:val="002114DC"/>
    <w:rsid w:val="00237E61"/>
    <w:rsid w:val="002978FA"/>
    <w:rsid w:val="002C2CB3"/>
    <w:rsid w:val="00303943"/>
    <w:rsid w:val="003613DD"/>
    <w:rsid w:val="003821B6"/>
    <w:rsid w:val="003934FE"/>
    <w:rsid w:val="003A109E"/>
    <w:rsid w:val="003C6395"/>
    <w:rsid w:val="004011A5"/>
    <w:rsid w:val="00424AC2"/>
    <w:rsid w:val="0043679C"/>
    <w:rsid w:val="004376B3"/>
    <w:rsid w:val="0049354C"/>
    <w:rsid w:val="004D4A3B"/>
    <w:rsid w:val="004F0FED"/>
    <w:rsid w:val="004F3F81"/>
    <w:rsid w:val="00511738"/>
    <w:rsid w:val="005167EF"/>
    <w:rsid w:val="00541544"/>
    <w:rsid w:val="00546F56"/>
    <w:rsid w:val="005614B1"/>
    <w:rsid w:val="005711E6"/>
    <w:rsid w:val="00576075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60830"/>
    <w:rsid w:val="00785B3C"/>
    <w:rsid w:val="007C6001"/>
    <w:rsid w:val="00800532"/>
    <w:rsid w:val="0084657F"/>
    <w:rsid w:val="00851716"/>
    <w:rsid w:val="0086198A"/>
    <w:rsid w:val="00877EFF"/>
    <w:rsid w:val="00884BEA"/>
    <w:rsid w:val="00886045"/>
    <w:rsid w:val="008B7116"/>
    <w:rsid w:val="008C7A64"/>
    <w:rsid w:val="008E756E"/>
    <w:rsid w:val="009275B4"/>
    <w:rsid w:val="009D07CE"/>
    <w:rsid w:val="009F71D0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5622E"/>
    <w:rsid w:val="00B83A91"/>
    <w:rsid w:val="00B868AF"/>
    <w:rsid w:val="00BA175E"/>
    <w:rsid w:val="00BB6B1A"/>
    <w:rsid w:val="00BE0CD7"/>
    <w:rsid w:val="00BE11AC"/>
    <w:rsid w:val="00C05444"/>
    <w:rsid w:val="00C10469"/>
    <w:rsid w:val="00C2530E"/>
    <w:rsid w:val="00C51856"/>
    <w:rsid w:val="00C8098B"/>
    <w:rsid w:val="00D113E6"/>
    <w:rsid w:val="00D439AE"/>
    <w:rsid w:val="00DA0603"/>
    <w:rsid w:val="00DB356A"/>
    <w:rsid w:val="00DE365A"/>
    <w:rsid w:val="00DF5BC4"/>
    <w:rsid w:val="00DF6E79"/>
    <w:rsid w:val="00E07768"/>
    <w:rsid w:val="00E17BD8"/>
    <w:rsid w:val="00E236CD"/>
    <w:rsid w:val="00E34679"/>
    <w:rsid w:val="00E35374"/>
    <w:rsid w:val="00E36561"/>
    <w:rsid w:val="00E471EF"/>
    <w:rsid w:val="00E628FD"/>
    <w:rsid w:val="00ED6B04"/>
    <w:rsid w:val="00EE38AE"/>
    <w:rsid w:val="00F01378"/>
    <w:rsid w:val="00F1120D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B03-9E0E-411C-AEBE-9E4A632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86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6693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23</cp:revision>
  <cp:lastPrinted>2023-02-27T11:31:00Z</cp:lastPrinted>
  <dcterms:created xsi:type="dcterms:W3CDTF">2023-01-18T11:14:00Z</dcterms:created>
  <dcterms:modified xsi:type="dcterms:W3CDTF">2023-03-10T14:11:00Z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