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4D65FA" w:rsidRDefault="004D65FA" w:rsidP="004D65FA">
      <w:pPr>
        <w:rPr>
          <w:rFonts w:ascii="Garamond" w:hAnsi="Garamond"/>
          <w:b/>
          <w:szCs w:val="24"/>
        </w:rPr>
      </w:pPr>
    </w:p>
    <w:p w:rsidR="004D65FA" w:rsidRPr="00FF11A0" w:rsidRDefault="004D65FA" w:rsidP="004D65FA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4D65FA" w:rsidRPr="00FF11A0" w:rsidRDefault="004D65FA" w:rsidP="004D65F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4D65FA" w:rsidRDefault="004D65FA" w:rsidP="004D65F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4D65FA" w:rsidRDefault="004D65FA" w:rsidP="004D65F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4D65FA" w:rsidRPr="00FF11A0" w:rsidRDefault="004D65FA" w:rsidP="004D65F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D65FA" w:rsidRPr="004A08F6" w:rsidRDefault="004D65FA" w:rsidP="004D65F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4D65FA" w:rsidRPr="004A08F6" w:rsidRDefault="004D65FA" w:rsidP="004D65F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4D65FA" w:rsidRPr="004A08F6" w:rsidRDefault="004D65FA" w:rsidP="004D65FA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4D65FA" w:rsidRDefault="004D65FA" w:rsidP="004D65FA">
      <w:pPr>
        <w:rPr>
          <w:rFonts w:ascii="Garamond" w:hAnsi="Garamond"/>
          <w:szCs w:val="24"/>
        </w:rPr>
      </w:pPr>
    </w:p>
    <w:p w:rsidR="004D65FA" w:rsidRPr="00FF11A0" w:rsidRDefault="004D65FA" w:rsidP="004D65FA">
      <w:pPr>
        <w:rPr>
          <w:rFonts w:ascii="Garamond" w:hAnsi="Garamond"/>
          <w:szCs w:val="24"/>
        </w:rPr>
      </w:pPr>
    </w:p>
    <w:p w:rsidR="004D65FA" w:rsidRPr="00FF11A0" w:rsidRDefault="004D65FA" w:rsidP="004D65FA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295/9.3.2023. </w:t>
      </w:r>
    </w:p>
    <w:p w:rsidR="004D65FA" w:rsidRPr="00A35E6D" w:rsidRDefault="004D65FA" w:rsidP="004D65F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4D65FA" w:rsidRDefault="004D65FA" w:rsidP="004D65FA">
      <w:pPr>
        <w:pStyle w:val="Paragrafoelenco"/>
      </w:pPr>
      <w:r w:rsidRPr="00A35E6D">
        <w:rPr>
          <w:rFonts w:ascii="Garamond" w:hAnsi="Garamond"/>
          <w:b/>
          <w:bCs/>
          <w:sz w:val="22"/>
          <w:szCs w:val="22"/>
        </w:rPr>
        <w:t>di essere ammessa/o a partecipare alla s</w:t>
      </w:r>
      <w:r>
        <w:rPr>
          <w:rFonts w:ascii="Garamond" w:hAnsi="Garamond"/>
          <w:b/>
          <w:bCs/>
          <w:sz w:val="22"/>
          <w:szCs w:val="22"/>
        </w:rPr>
        <w:t xml:space="preserve">elezione pubblica per titoli e </w:t>
      </w:r>
      <w:r w:rsidRPr="00A35E6D">
        <w:rPr>
          <w:rFonts w:ascii="Garamond" w:hAnsi="Garamond"/>
          <w:b/>
          <w:bCs/>
          <w:sz w:val="22"/>
          <w:szCs w:val="22"/>
        </w:rPr>
        <w:t xml:space="preserve">colloquio per l’assegnazione </w:t>
      </w:r>
      <w:r w:rsidRPr="00A35E6D">
        <w:rPr>
          <w:rFonts w:ascii="Garamond" w:hAnsi="Garamond"/>
          <w:b/>
          <w:sz w:val="22"/>
          <w:szCs w:val="22"/>
        </w:rPr>
        <w:t xml:space="preserve">di n. 1 BORSA </w:t>
      </w:r>
      <w:proofErr w:type="spellStart"/>
      <w:r w:rsidRPr="00A35E6D">
        <w:rPr>
          <w:rFonts w:ascii="Garamond" w:hAnsi="Garamond"/>
          <w:b/>
          <w:sz w:val="22"/>
          <w:szCs w:val="22"/>
        </w:rPr>
        <w:t>DI</w:t>
      </w:r>
      <w:proofErr w:type="spellEnd"/>
      <w:r w:rsidRPr="00A35E6D">
        <w:rPr>
          <w:rFonts w:ascii="Garamond" w:hAnsi="Garamond"/>
          <w:b/>
          <w:sz w:val="22"/>
          <w:szCs w:val="22"/>
        </w:rPr>
        <w:t xml:space="preserve"> STUDIO finalizzata </w:t>
      </w:r>
      <w:r>
        <w:rPr>
          <w:rFonts w:ascii="Garamond" w:hAnsi="Garamond"/>
          <w:b/>
          <w:szCs w:val="24"/>
        </w:rPr>
        <w:t>all’attuazione del Progetto</w:t>
      </w:r>
      <w:r w:rsidRPr="00FE6FB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“</w:t>
      </w:r>
      <w:r>
        <w:rPr>
          <w:rFonts w:ascii="Garamond" w:hAnsi="Garamond"/>
          <w:b/>
          <w:color w:val="000000"/>
          <w:szCs w:val="24"/>
        </w:rPr>
        <w:t xml:space="preserve">New </w:t>
      </w:r>
      <w:proofErr w:type="spellStart"/>
      <w:r>
        <w:rPr>
          <w:rFonts w:ascii="Garamond" w:hAnsi="Garamond"/>
          <w:b/>
          <w:color w:val="000000"/>
          <w:szCs w:val="24"/>
        </w:rPr>
        <w:t>strategies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for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promoting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attendance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in </w:t>
      </w:r>
      <w:proofErr w:type="spellStart"/>
      <w:r>
        <w:rPr>
          <w:rFonts w:ascii="Garamond" w:hAnsi="Garamond"/>
          <w:b/>
          <w:color w:val="000000"/>
          <w:szCs w:val="24"/>
        </w:rPr>
        <w:t>colorectal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cancer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screening </w:t>
      </w:r>
      <w:proofErr w:type="spellStart"/>
      <w:r>
        <w:rPr>
          <w:rFonts w:ascii="Garamond" w:hAnsi="Garamond"/>
          <w:b/>
          <w:color w:val="000000"/>
          <w:szCs w:val="24"/>
        </w:rPr>
        <w:t>programmes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of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Tuscany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– BEST CC (</w:t>
      </w:r>
      <w:proofErr w:type="spellStart"/>
      <w:r>
        <w:rPr>
          <w:rFonts w:ascii="Garamond" w:hAnsi="Garamond"/>
          <w:b/>
          <w:color w:val="000000"/>
          <w:szCs w:val="24"/>
        </w:rPr>
        <w:t>Behavioural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/>
          <w:szCs w:val="24"/>
        </w:rPr>
        <w:t>economics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, </w:t>
      </w:r>
      <w:proofErr w:type="spellStart"/>
      <w:r>
        <w:rPr>
          <w:rFonts w:ascii="Garamond" w:hAnsi="Garamond"/>
          <w:b/>
          <w:color w:val="000000"/>
          <w:szCs w:val="24"/>
        </w:rPr>
        <w:t>sigmoidoscopy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 and TC </w:t>
      </w:r>
      <w:proofErr w:type="spellStart"/>
      <w:r>
        <w:rPr>
          <w:rFonts w:ascii="Garamond" w:hAnsi="Garamond"/>
          <w:b/>
          <w:color w:val="000000"/>
          <w:szCs w:val="24"/>
        </w:rPr>
        <w:t>colonography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) </w:t>
      </w:r>
      <w:proofErr w:type="spellStart"/>
      <w:r>
        <w:rPr>
          <w:rFonts w:ascii="Garamond" w:hAnsi="Garamond"/>
          <w:b/>
          <w:color w:val="000000"/>
          <w:szCs w:val="24"/>
        </w:rPr>
        <w:t>study</w:t>
      </w:r>
      <w:proofErr w:type="spellEnd"/>
      <w:r>
        <w:rPr>
          <w:rFonts w:ascii="Garamond" w:hAnsi="Garamond"/>
          <w:b/>
          <w:color w:val="000000"/>
          <w:szCs w:val="24"/>
        </w:rPr>
        <w:t xml:space="preserve">” </w:t>
      </w:r>
      <w:r w:rsidR="00B95077">
        <w:rPr>
          <w:rFonts w:ascii="Garamond" w:hAnsi="Garamond"/>
          <w:b/>
          <w:color w:val="000000"/>
          <w:szCs w:val="24"/>
        </w:rPr>
        <w:t xml:space="preserve">presso </w:t>
      </w:r>
      <w:r>
        <w:rPr>
          <w:rFonts w:ascii="Garamond" w:hAnsi="Garamond"/>
          <w:b/>
          <w:color w:val="000000"/>
          <w:szCs w:val="24"/>
        </w:rPr>
        <w:t>Presidio San Salvi Firenze</w:t>
      </w:r>
    </w:p>
    <w:p w:rsidR="004D65FA" w:rsidRDefault="004D65FA" w:rsidP="004D65FA">
      <w:pPr>
        <w:rPr>
          <w:rFonts w:ascii="Garamond" w:hAnsi="Garamond"/>
          <w:b/>
          <w:szCs w:val="24"/>
        </w:rPr>
      </w:pPr>
    </w:p>
    <w:p w:rsidR="004D65FA" w:rsidRDefault="004D65FA" w:rsidP="004D65FA">
      <w:pPr>
        <w:spacing w:line="240" w:lineRule="exact"/>
        <w:ind w:right="96"/>
        <w:rPr>
          <w:rFonts w:ascii="Garamond" w:hAnsi="Garamond"/>
        </w:rPr>
      </w:pPr>
    </w:p>
    <w:p w:rsidR="004D65FA" w:rsidRPr="00FF11A0" w:rsidRDefault="004D65FA" w:rsidP="004D65F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D65FA" w:rsidRDefault="004D65FA" w:rsidP="004D65FA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4D65FA" w:rsidRDefault="004D65FA" w:rsidP="004D65FA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4D65FA" w:rsidRPr="00FF11A0" w:rsidRDefault="004D65FA" w:rsidP="004D65FA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D65FA" w:rsidRPr="00FF11A0" w:rsidRDefault="004D65FA" w:rsidP="004D65FA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D65FA" w:rsidRPr="005D6B4B" w:rsidRDefault="004D65FA" w:rsidP="004D65FA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D65FA" w:rsidRPr="005D6B4B" w:rsidRDefault="004D65FA" w:rsidP="004D65F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D65FA" w:rsidRDefault="004D65FA" w:rsidP="004D65FA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4D65FA" w:rsidRPr="00C538A4" w:rsidRDefault="004D65FA" w:rsidP="004D65FA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D65FA" w:rsidRDefault="004D65FA" w:rsidP="004D65F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D65FA" w:rsidRDefault="004D65FA" w:rsidP="004D65FA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4D65FA" w:rsidRPr="0096451B" w:rsidRDefault="004D65FA" w:rsidP="004D65FA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D65FA" w:rsidRPr="005D6B4B" w:rsidRDefault="004D65FA" w:rsidP="004D65F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D65FA" w:rsidRDefault="004D65FA" w:rsidP="004D65FA">
      <w:pPr>
        <w:widowControl w:val="0"/>
        <w:rPr>
          <w:rFonts w:ascii="Garamond" w:hAnsi="Garamond" w:cs="Garamond"/>
        </w:rPr>
      </w:pPr>
    </w:p>
    <w:p w:rsidR="004D65FA" w:rsidRDefault="004D65FA" w:rsidP="004D65FA">
      <w:pPr>
        <w:widowControl w:val="0"/>
        <w:rPr>
          <w:rFonts w:ascii="Garamond" w:hAnsi="Garamond" w:cs="Garamond"/>
        </w:rPr>
      </w:pPr>
    </w:p>
    <w:p w:rsidR="004D65FA" w:rsidRDefault="004D65FA" w:rsidP="004D65FA">
      <w:pPr>
        <w:widowControl w:val="0"/>
        <w:rPr>
          <w:rFonts w:ascii="Garamond" w:hAnsi="Garamond"/>
          <w:i/>
        </w:rPr>
      </w:pPr>
      <w:r>
        <w:rPr>
          <w:rFonts w:ascii="Garamond" w:hAnsi="Garamond"/>
        </w:rPr>
        <w:t xml:space="preserve">6)  </w:t>
      </w:r>
      <w:r w:rsidRPr="00B57102">
        <w:rPr>
          <w:rFonts w:ascii="Garamond" w:hAnsi="Garamond"/>
        </w:rPr>
        <w:t xml:space="preserve">Di essere in possesso dei seguenti requisiti </w:t>
      </w:r>
      <w:r w:rsidRPr="00B57102">
        <w:rPr>
          <w:rFonts w:ascii="Garamond" w:hAnsi="Garamond"/>
          <w:i/>
        </w:rPr>
        <w:t xml:space="preserve">(come richiesto dal bando e </w:t>
      </w:r>
      <w:r>
        <w:rPr>
          <w:rFonts w:ascii="Garamond" w:hAnsi="Garamond"/>
          <w:i/>
        </w:rPr>
        <w:t xml:space="preserve">da </w:t>
      </w:r>
      <w:r w:rsidRPr="00B57102">
        <w:rPr>
          <w:rFonts w:ascii="Garamond" w:hAnsi="Garamond"/>
          <w:i/>
        </w:rPr>
        <w:t>riporta</w:t>
      </w:r>
      <w:r>
        <w:rPr>
          <w:rFonts w:ascii="Garamond" w:hAnsi="Garamond"/>
          <w:i/>
        </w:rPr>
        <w:t>re</w:t>
      </w:r>
      <w:r w:rsidRPr="00B57102">
        <w:rPr>
          <w:rFonts w:ascii="Garamond" w:hAnsi="Garamond"/>
          <w:i/>
        </w:rPr>
        <w:t xml:space="preserve"> nel curriculum)</w:t>
      </w:r>
      <w:r>
        <w:rPr>
          <w:rFonts w:ascii="Garamond" w:hAnsi="Garamond"/>
          <w:i/>
        </w:rPr>
        <w:t>:</w:t>
      </w:r>
    </w:p>
    <w:p w:rsidR="004D65FA" w:rsidRDefault="004D65FA" w:rsidP="004D65FA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4D65FA" w:rsidRDefault="004D65FA" w:rsidP="004D65FA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4D65FA" w:rsidRPr="005D6B4B" w:rsidRDefault="004D65FA" w:rsidP="004D65FA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4D65FA" w:rsidRDefault="004D65FA" w:rsidP="004D65FA">
      <w:pPr>
        <w:pStyle w:val="Paragrafoelenco"/>
        <w:spacing w:line="360" w:lineRule="auto"/>
        <w:ind w:right="96" w:firstLine="0"/>
      </w:pPr>
    </w:p>
    <w:p w:rsidR="004D65FA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Triennale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D65FA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</w:p>
    <w:p w:rsidR="004D65FA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Magistrale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_________________________________________ classe ________________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4D65FA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</w:p>
    <w:p w:rsidR="004D65FA" w:rsidRPr="00FB6677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D65FA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D65FA" w:rsidRPr="00CA3F18" w:rsidRDefault="004D65FA" w:rsidP="004D65FA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D65FA" w:rsidRDefault="004D65FA" w:rsidP="004D65FA">
      <w:pPr>
        <w:spacing w:line="240" w:lineRule="exact"/>
        <w:ind w:right="96"/>
        <w:rPr>
          <w:rFonts w:ascii="Garamond" w:hAnsi="Garamond"/>
          <w:szCs w:val="24"/>
        </w:rPr>
      </w:pPr>
    </w:p>
    <w:p w:rsidR="004D65FA" w:rsidRPr="00FB6677" w:rsidRDefault="004D65FA" w:rsidP="004D65FA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D65FA" w:rsidRDefault="004D65FA" w:rsidP="004D65F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D65FA" w:rsidRPr="00CA3F18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D65FA" w:rsidRDefault="004D65FA" w:rsidP="004D65FA">
      <w:pPr>
        <w:spacing w:line="240" w:lineRule="exact"/>
        <w:ind w:right="96"/>
        <w:rPr>
          <w:rFonts w:ascii="Garamond" w:hAnsi="Garamond"/>
          <w:szCs w:val="24"/>
        </w:rPr>
      </w:pPr>
    </w:p>
    <w:p w:rsidR="004D65FA" w:rsidRPr="00CA3F18" w:rsidRDefault="004D65FA" w:rsidP="004D65FA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4D65FA" w:rsidRPr="00CA3F18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Pr="00FB6677" w:rsidRDefault="004D65FA" w:rsidP="004D65F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D65FA" w:rsidRDefault="004D65FA" w:rsidP="004D65F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D65FA" w:rsidRPr="00F07BEA" w:rsidRDefault="004D65FA" w:rsidP="004D65F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D65FA" w:rsidRDefault="004D65FA" w:rsidP="004D65F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D65FA" w:rsidRPr="00F07BEA" w:rsidRDefault="004D65FA" w:rsidP="004D65FA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13)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D65FA" w:rsidRPr="00CA3F18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Default="004D65FA" w:rsidP="004D65F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Pr="00CA3F18" w:rsidRDefault="004D65FA" w:rsidP="004D65F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D65FA" w:rsidRPr="00CA3F18" w:rsidRDefault="004D65FA" w:rsidP="004D65F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Pr="00CA3F18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D65FA" w:rsidRPr="00CA3F18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Pr="00CA3F18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D65FA" w:rsidRDefault="004D65FA" w:rsidP="004D65FA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p w:rsidR="004D65FA" w:rsidRDefault="004D65FA" w:rsidP="004D65FA">
      <w:pPr>
        <w:ind w:left="3540"/>
        <w:rPr>
          <w:rFonts w:ascii="Garamond" w:hAnsi="Garamond" w:cs="Garamond"/>
          <w:b/>
          <w:bCs/>
        </w:rPr>
      </w:pPr>
    </w:p>
    <w:p w:rsidR="00E628FD" w:rsidRDefault="00E628FD" w:rsidP="00E628FD">
      <w:pPr>
        <w:rPr>
          <w:rFonts w:ascii="Garamond" w:hAnsi="Garamond"/>
          <w:b/>
          <w:szCs w:val="24"/>
        </w:rPr>
      </w:pPr>
    </w:p>
    <w:sectPr w:rsidR="00E628FD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B7" w:rsidRDefault="00FE6FB7">
      <w:r>
        <w:separator/>
      </w:r>
    </w:p>
  </w:endnote>
  <w:endnote w:type="continuationSeparator" w:id="1">
    <w:p w:rsidR="00FE6FB7" w:rsidRDefault="00FE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069B0">
    <w:pPr>
      <w:pStyle w:val="Pidipagina"/>
      <w:jc w:val="center"/>
    </w:pPr>
    <w:fldSimple w:instr=" PAGE ">
      <w:r w:rsidR="00B95077">
        <w:rPr>
          <w:noProof/>
        </w:rPr>
        <w:t>3</w:t>
      </w:r>
    </w:fldSimple>
  </w:p>
  <w:p w:rsidR="00FE6FB7" w:rsidRDefault="00FE6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B7" w:rsidRDefault="00FE6FB7">
      <w:r>
        <w:separator/>
      </w:r>
    </w:p>
  </w:footnote>
  <w:footnote w:type="continuationSeparator" w:id="1">
    <w:p w:rsidR="00FE6FB7" w:rsidRDefault="00FE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FB7" w:rsidRDefault="00FE6FB7">
    <w:pPr>
      <w:pStyle w:val="Intestazione"/>
      <w:rPr>
        <w:sz w:val="16"/>
        <w:szCs w:val="16"/>
      </w:rPr>
    </w:pPr>
  </w:p>
  <w:p w:rsidR="00FE6FB7" w:rsidRDefault="00FE6FB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35CBC"/>
    <w:rsid w:val="0003742D"/>
    <w:rsid w:val="00066912"/>
    <w:rsid w:val="00074A6B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467A3"/>
    <w:rsid w:val="00160325"/>
    <w:rsid w:val="00174CBA"/>
    <w:rsid w:val="00187CAA"/>
    <w:rsid w:val="001B23F1"/>
    <w:rsid w:val="001C50CB"/>
    <w:rsid w:val="001E7028"/>
    <w:rsid w:val="001F11AD"/>
    <w:rsid w:val="002012EB"/>
    <w:rsid w:val="002114DC"/>
    <w:rsid w:val="00226A96"/>
    <w:rsid w:val="00237E61"/>
    <w:rsid w:val="002978FA"/>
    <w:rsid w:val="002C2CB3"/>
    <w:rsid w:val="00303943"/>
    <w:rsid w:val="003613DD"/>
    <w:rsid w:val="003821B6"/>
    <w:rsid w:val="003934FE"/>
    <w:rsid w:val="003C6395"/>
    <w:rsid w:val="004011A5"/>
    <w:rsid w:val="00424AC2"/>
    <w:rsid w:val="0043679C"/>
    <w:rsid w:val="004376B3"/>
    <w:rsid w:val="00452A0A"/>
    <w:rsid w:val="0049354C"/>
    <w:rsid w:val="004D4A3B"/>
    <w:rsid w:val="004D65FA"/>
    <w:rsid w:val="004F3F81"/>
    <w:rsid w:val="00511738"/>
    <w:rsid w:val="005167EF"/>
    <w:rsid w:val="00541544"/>
    <w:rsid w:val="005614B1"/>
    <w:rsid w:val="005711E6"/>
    <w:rsid w:val="00576075"/>
    <w:rsid w:val="00626B9D"/>
    <w:rsid w:val="00630329"/>
    <w:rsid w:val="0063785F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60830"/>
    <w:rsid w:val="007C5402"/>
    <w:rsid w:val="007C6001"/>
    <w:rsid w:val="00800532"/>
    <w:rsid w:val="00813CCC"/>
    <w:rsid w:val="0084657F"/>
    <w:rsid w:val="00851716"/>
    <w:rsid w:val="0086198A"/>
    <w:rsid w:val="00884BEA"/>
    <w:rsid w:val="00886045"/>
    <w:rsid w:val="008B7116"/>
    <w:rsid w:val="008C7A64"/>
    <w:rsid w:val="008E756E"/>
    <w:rsid w:val="009275B4"/>
    <w:rsid w:val="00953C7B"/>
    <w:rsid w:val="009D07CE"/>
    <w:rsid w:val="00A23E2A"/>
    <w:rsid w:val="00A35E6D"/>
    <w:rsid w:val="00A54D48"/>
    <w:rsid w:val="00A75D2D"/>
    <w:rsid w:val="00AE141C"/>
    <w:rsid w:val="00AE467F"/>
    <w:rsid w:val="00AF294B"/>
    <w:rsid w:val="00B01DCB"/>
    <w:rsid w:val="00B17B2A"/>
    <w:rsid w:val="00B83A91"/>
    <w:rsid w:val="00B868AF"/>
    <w:rsid w:val="00B95077"/>
    <w:rsid w:val="00BA175E"/>
    <w:rsid w:val="00BB6B1A"/>
    <w:rsid w:val="00BE0CD7"/>
    <w:rsid w:val="00BE11AC"/>
    <w:rsid w:val="00C05444"/>
    <w:rsid w:val="00C10469"/>
    <w:rsid w:val="00C2530E"/>
    <w:rsid w:val="00C7579C"/>
    <w:rsid w:val="00C8098B"/>
    <w:rsid w:val="00D113E6"/>
    <w:rsid w:val="00D439AE"/>
    <w:rsid w:val="00DA0603"/>
    <w:rsid w:val="00DB356A"/>
    <w:rsid w:val="00DE365A"/>
    <w:rsid w:val="00DF3A57"/>
    <w:rsid w:val="00DF6E79"/>
    <w:rsid w:val="00E07768"/>
    <w:rsid w:val="00E17BD8"/>
    <w:rsid w:val="00E236CD"/>
    <w:rsid w:val="00E34679"/>
    <w:rsid w:val="00E36561"/>
    <w:rsid w:val="00E471EF"/>
    <w:rsid w:val="00E628FD"/>
    <w:rsid w:val="00ED6B04"/>
    <w:rsid w:val="00EE38AE"/>
    <w:rsid w:val="00F069B0"/>
    <w:rsid w:val="00F95A2D"/>
    <w:rsid w:val="00FB43E5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34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B03-9E0E-411C-AEBE-9E4A632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78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6964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22</cp:revision>
  <cp:lastPrinted>2023-02-27T11:31:00Z</cp:lastPrinted>
  <dcterms:created xsi:type="dcterms:W3CDTF">2023-01-18T11:14:00Z</dcterms:created>
  <dcterms:modified xsi:type="dcterms:W3CDTF">2023-03-10T14:30:00Z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