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E628FD" w:rsidRDefault="00E628FD" w:rsidP="00E628FD">
      <w:pPr>
        <w:rPr>
          <w:rFonts w:ascii="Garamond" w:hAnsi="Garamond"/>
          <w:b/>
          <w:szCs w:val="24"/>
        </w:rPr>
      </w:pPr>
    </w:p>
    <w:p w:rsidR="00E628FD" w:rsidRPr="00FF11A0" w:rsidRDefault="00E628FD" w:rsidP="00E628FD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E628FD" w:rsidRPr="00FF11A0" w:rsidRDefault="00E628FD" w:rsidP="00E628FD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Pr="00FF11A0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E628FD" w:rsidRDefault="00E628FD" w:rsidP="00E628FD">
      <w:pPr>
        <w:rPr>
          <w:rFonts w:ascii="Garamond" w:hAnsi="Garamond"/>
          <w:szCs w:val="24"/>
        </w:rPr>
      </w:pPr>
    </w:p>
    <w:p w:rsidR="001F11AD" w:rsidRPr="00FF11A0" w:rsidRDefault="001F11AD" w:rsidP="00E628FD">
      <w:pPr>
        <w:rPr>
          <w:rFonts w:ascii="Garamond" w:hAnsi="Garamond"/>
          <w:szCs w:val="24"/>
        </w:rPr>
      </w:pPr>
    </w:p>
    <w:p w:rsidR="00E628FD" w:rsidRPr="00FF11A0" w:rsidRDefault="00E628FD" w:rsidP="00E628FD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316BD5">
        <w:rPr>
          <w:rFonts w:ascii="Garamond" w:hAnsi="Garamond"/>
        </w:rPr>
        <w:t>342</w:t>
      </w:r>
      <w:r>
        <w:rPr>
          <w:rFonts w:ascii="Garamond" w:hAnsi="Garamond"/>
        </w:rPr>
        <w:t>/</w:t>
      </w:r>
      <w:r w:rsidR="00316BD5">
        <w:rPr>
          <w:rFonts w:ascii="Garamond" w:hAnsi="Garamond"/>
        </w:rPr>
        <w:t>16.03.2023</w:t>
      </w:r>
      <w:r>
        <w:rPr>
          <w:rFonts w:ascii="Garamond" w:hAnsi="Garamond"/>
        </w:rPr>
        <w:t xml:space="preserve">. </w:t>
      </w:r>
    </w:p>
    <w:p w:rsidR="00E628FD" w:rsidRPr="00A35E6D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ED5E3A" w:rsidRPr="00ED5E3A" w:rsidRDefault="00E628FD" w:rsidP="006C644D">
      <w:pPr>
        <w:rPr>
          <w:rFonts w:ascii="Garamond" w:hAnsi="Garamond"/>
          <w:szCs w:val="24"/>
        </w:rPr>
      </w:pPr>
      <w:r w:rsidRPr="00132571">
        <w:rPr>
          <w:rFonts w:ascii="Garamond" w:hAnsi="Garamond"/>
          <w:b/>
          <w:bCs/>
          <w:szCs w:val="24"/>
        </w:rPr>
        <w:t>di essere ammessa/o a partecipare alla s</w:t>
      </w:r>
      <w:r w:rsidR="00A23E2A" w:rsidRPr="00132571">
        <w:rPr>
          <w:rFonts w:ascii="Garamond" w:hAnsi="Garamond"/>
          <w:b/>
          <w:bCs/>
          <w:szCs w:val="24"/>
        </w:rPr>
        <w:t xml:space="preserve">elezione pubblica per titoli e </w:t>
      </w:r>
      <w:r w:rsidRPr="00132571">
        <w:rPr>
          <w:rFonts w:ascii="Garamond" w:hAnsi="Garamond"/>
          <w:b/>
          <w:bCs/>
          <w:szCs w:val="24"/>
        </w:rPr>
        <w:t xml:space="preserve">colloquio per l’assegnazione </w:t>
      </w:r>
      <w:r w:rsidR="00CF5F52">
        <w:rPr>
          <w:rFonts w:ascii="Garamond" w:hAnsi="Garamond"/>
          <w:b/>
          <w:szCs w:val="24"/>
        </w:rPr>
        <w:t>di n. 3</w:t>
      </w:r>
      <w:r w:rsidRPr="00132571">
        <w:rPr>
          <w:rFonts w:ascii="Garamond" w:hAnsi="Garamond"/>
          <w:b/>
          <w:szCs w:val="24"/>
        </w:rPr>
        <w:t xml:space="preserve"> BORS</w:t>
      </w:r>
      <w:r w:rsidR="00CF5F52">
        <w:rPr>
          <w:rFonts w:ascii="Garamond" w:hAnsi="Garamond"/>
          <w:b/>
          <w:szCs w:val="24"/>
        </w:rPr>
        <w:t>E</w:t>
      </w:r>
      <w:r w:rsidRPr="00132571">
        <w:rPr>
          <w:rFonts w:ascii="Garamond" w:hAnsi="Garamond"/>
          <w:b/>
          <w:szCs w:val="24"/>
        </w:rPr>
        <w:t xml:space="preserve"> </w:t>
      </w:r>
      <w:proofErr w:type="spellStart"/>
      <w:r w:rsidRPr="00132571">
        <w:rPr>
          <w:rFonts w:ascii="Garamond" w:hAnsi="Garamond"/>
          <w:b/>
          <w:szCs w:val="24"/>
        </w:rPr>
        <w:t>DI</w:t>
      </w:r>
      <w:proofErr w:type="spellEnd"/>
      <w:r w:rsidRPr="00132571">
        <w:rPr>
          <w:rFonts w:ascii="Garamond" w:hAnsi="Garamond"/>
          <w:b/>
          <w:szCs w:val="24"/>
        </w:rPr>
        <w:t xml:space="preserve"> STUDIO finalizzat</w:t>
      </w:r>
      <w:r w:rsidR="00CF5F52">
        <w:rPr>
          <w:rFonts w:ascii="Garamond" w:hAnsi="Garamond"/>
          <w:b/>
          <w:szCs w:val="24"/>
        </w:rPr>
        <w:t>e</w:t>
      </w:r>
      <w:r w:rsidRPr="00132571">
        <w:rPr>
          <w:rFonts w:ascii="Garamond" w:hAnsi="Garamond"/>
          <w:b/>
          <w:szCs w:val="24"/>
        </w:rPr>
        <w:t xml:space="preserve"> </w:t>
      </w:r>
      <w:r w:rsidR="00424AC2" w:rsidRPr="00132571">
        <w:rPr>
          <w:rFonts w:ascii="Garamond" w:hAnsi="Garamond"/>
          <w:b/>
          <w:szCs w:val="24"/>
        </w:rPr>
        <w:t xml:space="preserve">all’attuazione del </w:t>
      </w:r>
      <w:r w:rsidR="00424AC2" w:rsidRPr="00ED5E3A">
        <w:rPr>
          <w:rFonts w:ascii="Garamond" w:hAnsi="Garamond"/>
          <w:b/>
          <w:szCs w:val="24"/>
        </w:rPr>
        <w:t>Progetto</w:t>
      </w:r>
      <w:r w:rsidR="00FE6FB7" w:rsidRPr="00ED5E3A">
        <w:rPr>
          <w:rFonts w:ascii="Garamond" w:hAnsi="Garamond"/>
          <w:szCs w:val="24"/>
        </w:rPr>
        <w:t xml:space="preserve"> </w:t>
      </w:r>
      <w:r w:rsidR="00ED5E3A" w:rsidRPr="00ED5E3A">
        <w:rPr>
          <w:rFonts w:ascii="Garamond" w:hAnsi="Garamond" w:cs="Garamond"/>
          <w:szCs w:val="24"/>
        </w:rPr>
        <w:t>“Studio prospettico e retrospettivo sugli esiti e le complicanze da COVID-19 in una coorte di ricoverati in Toscana - SPRINT“</w:t>
      </w:r>
    </w:p>
    <w:p w:rsidR="00ED5E3A" w:rsidRDefault="00ED5E3A" w:rsidP="006C644D">
      <w:pPr>
        <w:rPr>
          <w:rFonts w:ascii="Garamond" w:hAnsi="Garamond"/>
          <w:szCs w:val="24"/>
        </w:rPr>
      </w:pPr>
    </w:p>
    <w:p w:rsidR="00E628FD" w:rsidRPr="00FF11A0" w:rsidRDefault="00E628FD" w:rsidP="00E628FD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sotto la propria personale responsabilità ai sensi degli artt. 46 e  47 DPR 445/2000</w:t>
      </w:r>
    </w:p>
    <w:p w:rsidR="00BE11AC" w:rsidRDefault="00BE11AC" w:rsidP="00E628FD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E628FD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</w:t>
      </w:r>
      <w:r w:rsidR="00A60A2D">
        <w:rPr>
          <w:rFonts w:ascii="Garamond" w:hAnsi="Garamond"/>
        </w:rPr>
        <w:t>/a</w:t>
      </w:r>
      <w:r w:rsidRPr="00FF11A0">
        <w:rPr>
          <w:rFonts w:ascii="Garamond" w:hAnsi="Garamond"/>
        </w:rPr>
        <w:t xml:space="preserve"> a ______________________ il________________;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E628FD" w:rsidRPr="005D6B4B" w:rsidRDefault="00E628FD" w:rsidP="00E628FD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628FD" w:rsidRPr="005D6B4B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E628FD" w:rsidRPr="00C538A4" w:rsidRDefault="00E628FD" w:rsidP="00E628FD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E628FD" w:rsidRPr="0096451B" w:rsidRDefault="00E628FD" w:rsidP="00E628FD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628FD" w:rsidRPr="005D6B4B" w:rsidRDefault="00E628FD" w:rsidP="00E628FD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E628FD" w:rsidRDefault="00E628FD" w:rsidP="00E628FD">
      <w:pPr>
        <w:widowControl w:val="0"/>
        <w:rPr>
          <w:rFonts w:ascii="Garamond" w:hAnsi="Garamond" w:cs="Garamond"/>
        </w:rPr>
      </w:pPr>
    </w:p>
    <w:p w:rsidR="00E628FD" w:rsidRPr="00D439AE" w:rsidRDefault="00E628FD" w:rsidP="00D439AE">
      <w:pPr>
        <w:pStyle w:val="Paragrafoelenco"/>
        <w:widowControl w:val="0"/>
        <w:numPr>
          <w:ilvl w:val="0"/>
          <w:numId w:val="4"/>
        </w:numPr>
        <w:rPr>
          <w:rFonts w:ascii="Garamond" w:hAnsi="Garamond"/>
          <w:i/>
        </w:rPr>
      </w:pPr>
      <w:r w:rsidRPr="00D439AE">
        <w:rPr>
          <w:rFonts w:ascii="Garamond" w:hAnsi="Garamond"/>
        </w:rPr>
        <w:t xml:space="preserve">Di essere in possesso dei seguenti requisiti </w:t>
      </w:r>
      <w:r w:rsidRPr="00D439AE">
        <w:rPr>
          <w:rFonts w:ascii="Garamond" w:hAnsi="Garamond"/>
          <w:i/>
        </w:rPr>
        <w:t>(come richiesto dal bando e da riportare nel curriculum):</w:t>
      </w:r>
    </w:p>
    <w:p w:rsidR="00F01378" w:rsidRDefault="00F01378" w:rsidP="00F01378">
      <w:pPr>
        <w:ind w:left="502"/>
        <w:jc w:val="left"/>
        <w:rPr>
          <w:rFonts w:ascii="Garamond" w:hAnsi="Garamond"/>
          <w:bCs/>
          <w:szCs w:val="24"/>
        </w:rPr>
      </w:pPr>
    </w:p>
    <w:p w:rsidR="004376B3" w:rsidRDefault="00F01378" w:rsidP="00F01378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- conoscenza </w:t>
      </w:r>
      <w:r w:rsidR="0071775D">
        <w:rPr>
          <w:rFonts w:ascii="Garamond" w:hAnsi="Garamond"/>
          <w:bCs/>
          <w:szCs w:val="24"/>
        </w:rPr>
        <w:t xml:space="preserve">di base della metodologia dei trial clinici e dei principi fondamentali della statistica </w:t>
      </w:r>
      <w:proofErr w:type="spellStart"/>
      <w:r w:rsidR="0071775D">
        <w:rPr>
          <w:rFonts w:ascii="Garamond" w:hAnsi="Garamond"/>
          <w:bCs/>
          <w:szCs w:val="24"/>
        </w:rPr>
        <w:t>biomedica</w:t>
      </w:r>
      <w:proofErr w:type="spellEnd"/>
    </w:p>
    <w:p w:rsidR="00F01378" w:rsidRDefault="00F01378" w:rsidP="00F01378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- </w:t>
      </w:r>
      <w:r w:rsidR="0071775D">
        <w:rPr>
          <w:rFonts w:ascii="Garamond" w:hAnsi="Garamond"/>
          <w:bCs/>
          <w:szCs w:val="24"/>
        </w:rPr>
        <w:t xml:space="preserve">buona </w:t>
      </w:r>
      <w:r>
        <w:rPr>
          <w:rFonts w:ascii="Garamond" w:hAnsi="Garamond"/>
          <w:bCs/>
          <w:szCs w:val="24"/>
        </w:rPr>
        <w:t>conoscenza</w:t>
      </w:r>
      <w:r w:rsidR="0071775D">
        <w:rPr>
          <w:rFonts w:ascii="Garamond" w:hAnsi="Garamond"/>
          <w:bCs/>
          <w:szCs w:val="24"/>
        </w:rPr>
        <w:t xml:space="preserve"> dei sistemi informatici</w:t>
      </w:r>
    </w:p>
    <w:p w:rsidR="0071775D" w:rsidRPr="00F01378" w:rsidRDefault="0071775D" w:rsidP="00F01378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- buona qualità relazionale con attitudine al lavoro di gruppo</w:t>
      </w:r>
    </w:p>
    <w:p w:rsidR="0049354C" w:rsidRDefault="0049354C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E628FD" w:rsidRPr="005D6B4B" w:rsidRDefault="00E628FD" w:rsidP="00E628FD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E628FD" w:rsidRDefault="00E628FD" w:rsidP="00E628FD">
      <w:pPr>
        <w:pStyle w:val="Paragrafoelenco"/>
        <w:spacing w:line="360" w:lineRule="auto"/>
        <w:ind w:right="96" w:firstLine="0"/>
      </w:pP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 w:rsidR="00760830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_________________________________________ classe ________________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E628FD" w:rsidRPr="00CA3F18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13)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9354C" w:rsidRDefault="0049354C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9354C" w:rsidRDefault="0049354C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sectPr w:rsidR="0049354C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B7" w:rsidRDefault="00FE6FB7">
      <w:r>
        <w:separator/>
      </w:r>
    </w:p>
  </w:endnote>
  <w:endnote w:type="continuationSeparator" w:id="0">
    <w:p w:rsidR="00FE6FB7" w:rsidRDefault="00FE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67EE5">
    <w:pPr>
      <w:pStyle w:val="Pidipagina"/>
      <w:jc w:val="center"/>
    </w:pPr>
    <w:fldSimple w:instr=" PAGE ">
      <w:r w:rsidR="00316BD5">
        <w:rPr>
          <w:noProof/>
        </w:rPr>
        <w:t>2</w:t>
      </w:r>
    </w:fldSimple>
  </w:p>
  <w:p w:rsidR="00FE6FB7" w:rsidRDefault="00FE6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B7" w:rsidRDefault="00FE6FB7">
      <w:r>
        <w:separator/>
      </w:r>
    </w:p>
  </w:footnote>
  <w:footnote w:type="continuationSeparator" w:id="0">
    <w:p w:rsidR="00FE6FB7" w:rsidRDefault="00FE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FB7" w:rsidRDefault="00FE6FB7">
    <w:pPr>
      <w:pStyle w:val="Intestazione"/>
      <w:rPr>
        <w:sz w:val="16"/>
        <w:szCs w:val="16"/>
      </w:rPr>
    </w:pPr>
  </w:p>
  <w:p w:rsidR="00FE6FB7" w:rsidRDefault="00FE6FB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AD1C46"/>
    <w:multiLevelType w:val="hybridMultilevel"/>
    <w:tmpl w:val="DA70A6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</w:compat>
  <w:rsids>
    <w:rsidRoot w:val="0084657F"/>
    <w:rsid w:val="00035CBC"/>
    <w:rsid w:val="00066912"/>
    <w:rsid w:val="00074A6B"/>
    <w:rsid w:val="000761F4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32571"/>
    <w:rsid w:val="001467A3"/>
    <w:rsid w:val="00160325"/>
    <w:rsid w:val="00174CBA"/>
    <w:rsid w:val="00187CAA"/>
    <w:rsid w:val="001947FF"/>
    <w:rsid w:val="001B23F1"/>
    <w:rsid w:val="001C50CB"/>
    <w:rsid w:val="001E7028"/>
    <w:rsid w:val="001F11AD"/>
    <w:rsid w:val="002012EB"/>
    <w:rsid w:val="002114DC"/>
    <w:rsid w:val="00237E61"/>
    <w:rsid w:val="002978FA"/>
    <w:rsid w:val="002C2CB3"/>
    <w:rsid w:val="00303943"/>
    <w:rsid w:val="00316BD5"/>
    <w:rsid w:val="003613DD"/>
    <w:rsid w:val="003821B6"/>
    <w:rsid w:val="003934FE"/>
    <w:rsid w:val="003C6395"/>
    <w:rsid w:val="004011A5"/>
    <w:rsid w:val="00424AC2"/>
    <w:rsid w:val="0043679C"/>
    <w:rsid w:val="004376B3"/>
    <w:rsid w:val="0049354C"/>
    <w:rsid w:val="004D4A3B"/>
    <w:rsid w:val="004E3D31"/>
    <w:rsid w:val="004F3F81"/>
    <w:rsid w:val="00511738"/>
    <w:rsid w:val="005167EF"/>
    <w:rsid w:val="00541544"/>
    <w:rsid w:val="00546F56"/>
    <w:rsid w:val="005614B1"/>
    <w:rsid w:val="005711E6"/>
    <w:rsid w:val="00576075"/>
    <w:rsid w:val="00626B9D"/>
    <w:rsid w:val="00630329"/>
    <w:rsid w:val="0063785F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1775D"/>
    <w:rsid w:val="007215C8"/>
    <w:rsid w:val="00760830"/>
    <w:rsid w:val="007840D1"/>
    <w:rsid w:val="00785B3C"/>
    <w:rsid w:val="007C6001"/>
    <w:rsid w:val="00800532"/>
    <w:rsid w:val="0084657F"/>
    <w:rsid w:val="00851716"/>
    <w:rsid w:val="0086198A"/>
    <w:rsid w:val="00877EFF"/>
    <w:rsid w:val="00884BEA"/>
    <w:rsid w:val="00886045"/>
    <w:rsid w:val="008B7116"/>
    <w:rsid w:val="008C7A64"/>
    <w:rsid w:val="008E756E"/>
    <w:rsid w:val="009275B4"/>
    <w:rsid w:val="009D07CE"/>
    <w:rsid w:val="00A23E2A"/>
    <w:rsid w:val="00A35E6D"/>
    <w:rsid w:val="00A54D48"/>
    <w:rsid w:val="00A60A2D"/>
    <w:rsid w:val="00A75D2D"/>
    <w:rsid w:val="00AE141C"/>
    <w:rsid w:val="00AE467F"/>
    <w:rsid w:val="00AF294B"/>
    <w:rsid w:val="00B01DCB"/>
    <w:rsid w:val="00B17B2A"/>
    <w:rsid w:val="00B5622E"/>
    <w:rsid w:val="00B83A91"/>
    <w:rsid w:val="00B868AF"/>
    <w:rsid w:val="00BA175E"/>
    <w:rsid w:val="00BB6B1A"/>
    <w:rsid w:val="00BE0CD7"/>
    <w:rsid w:val="00BE11AC"/>
    <w:rsid w:val="00C05444"/>
    <w:rsid w:val="00C10469"/>
    <w:rsid w:val="00C2530E"/>
    <w:rsid w:val="00C8098B"/>
    <w:rsid w:val="00CF5F52"/>
    <w:rsid w:val="00D113E6"/>
    <w:rsid w:val="00D439AE"/>
    <w:rsid w:val="00DA0603"/>
    <w:rsid w:val="00DB356A"/>
    <w:rsid w:val="00DE365A"/>
    <w:rsid w:val="00DF5BC4"/>
    <w:rsid w:val="00DF6E79"/>
    <w:rsid w:val="00E07768"/>
    <w:rsid w:val="00E17BD8"/>
    <w:rsid w:val="00E236CD"/>
    <w:rsid w:val="00E34679"/>
    <w:rsid w:val="00E36561"/>
    <w:rsid w:val="00E471EF"/>
    <w:rsid w:val="00E628FD"/>
    <w:rsid w:val="00ED5E3A"/>
    <w:rsid w:val="00ED6B04"/>
    <w:rsid w:val="00EE38AE"/>
    <w:rsid w:val="00F01378"/>
    <w:rsid w:val="00F1120D"/>
    <w:rsid w:val="00F67EE5"/>
    <w:rsid w:val="00F95A2D"/>
    <w:rsid w:val="00FB43E5"/>
    <w:rsid w:val="00FD1716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8119-BA43-4D96-87E5-52FC862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74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7075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26</cp:revision>
  <cp:lastPrinted>2023-02-27T11:31:00Z</cp:lastPrinted>
  <dcterms:created xsi:type="dcterms:W3CDTF">2023-01-18T11:14:00Z</dcterms:created>
  <dcterms:modified xsi:type="dcterms:W3CDTF">2023-03-16T10:36:00Z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